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7EF" w14:textId="77777777" w:rsidR="006E3D25" w:rsidRPr="00C97FE4" w:rsidRDefault="00EB2A76" w:rsidP="007667DC">
      <w:pPr>
        <w:pStyle w:val="paveikslas"/>
        <w:framePr w:w="1575" w:h="1080" w:hRule="exact" w:wrap="auto" w:x="5662" w:y="14"/>
        <w:jc w:val="center"/>
        <w:rPr>
          <w:rFonts w:ascii="Times New Roman" w:hAnsi="Times New Roman"/>
        </w:rPr>
      </w:pPr>
      <w:r w:rsidRPr="00EB2A76">
        <w:rPr>
          <w:rFonts w:ascii="Times New Roman" w:hAnsi="Times New Roman" w:cs="Tahoma"/>
          <w:b/>
          <w:noProof/>
          <w:color w:val="000000"/>
          <w:spacing w:val="20"/>
          <w:sz w:val="26"/>
          <w:szCs w:val="26"/>
          <w:lang w:eastAsia="lt-LT"/>
        </w:rPr>
        <w:drawing>
          <wp:inline distT="0" distB="0" distL="0" distR="0" wp14:anchorId="11025FBE" wp14:editId="231FB366">
            <wp:extent cx="525145" cy="621030"/>
            <wp:effectExtent l="0" t="0" r="8255" b="7620"/>
            <wp:docPr id="2" name="Picture 3" descr="Paveikslėlis, kuriame yra eskizas, piešimas, iliustracija, Linijinis piešimas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Paveikslėlis, kuriame yra eskizas, piešimas, iliustracija, Linijinis piešimas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6F24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6067B7AE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5FE74F1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0DD8F627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5767FD46" w14:textId="77777777" w:rsidR="005A7E53" w:rsidRPr="005A7E53" w:rsidRDefault="005A7E53" w:rsidP="006A5859">
      <w:pPr>
        <w:jc w:val="center"/>
        <w:rPr>
          <w:rFonts w:ascii="Times New Roman" w:hAnsi="Times New Roman"/>
          <w:b/>
          <w:szCs w:val="24"/>
        </w:rPr>
      </w:pPr>
    </w:p>
    <w:p w14:paraId="4B6C4EBB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AE0B35">
        <w:rPr>
          <w:rFonts w:ascii="Times New Roman" w:hAnsi="Times New Roman"/>
          <w:b/>
          <w:sz w:val="28"/>
          <w:lang w:val="pt-PT"/>
        </w:rPr>
        <w:t>LIETUVOS RESPUBLIKOS ŽEMĖS ŪKIO MINISTERIJA</w:t>
      </w:r>
    </w:p>
    <w:p w14:paraId="15152FC8" w14:textId="77777777" w:rsidR="006A5859" w:rsidRPr="00C97FE4" w:rsidRDefault="006A5859" w:rsidP="00FB72BD">
      <w:pPr>
        <w:jc w:val="center"/>
        <w:rPr>
          <w:rFonts w:ascii="Times New Roman" w:hAnsi="Times New Roman"/>
          <w:lang w:val="lt-LT"/>
        </w:rPr>
      </w:pPr>
    </w:p>
    <w:p w14:paraId="68D6C8F2" w14:textId="77777777" w:rsidR="002D59F1" w:rsidRDefault="00E35FE2" w:rsidP="00432747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432747">
        <w:rPr>
          <w:rFonts w:ascii="Times New Roman" w:hAnsi="Times New Roman"/>
          <w:sz w:val="18"/>
          <w:szCs w:val="18"/>
          <w:lang w:val="lt-LT"/>
        </w:rPr>
        <w:t>Biudžetinė įstaiga, Gedimino pr. 19, 01103 Vilnius</w:t>
      </w:r>
      <w:r w:rsidR="00432747" w:rsidRPr="00432747">
        <w:rPr>
          <w:rFonts w:ascii="Times New Roman" w:hAnsi="Times New Roman"/>
          <w:sz w:val="18"/>
          <w:szCs w:val="18"/>
          <w:lang w:val="lt-LT"/>
        </w:rPr>
        <w:t xml:space="preserve">, tel. +370 5 239 1001, </w:t>
      </w:r>
    </w:p>
    <w:p w14:paraId="12E7DC16" w14:textId="77777777" w:rsidR="00432747" w:rsidRPr="00432747" w:rsidRDefault="002D59F1" w:rsidP="00432747">
      <w:pPr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E</w:t>
      </w:r>
      <w:r w:rsidR="00432747" w:rsidRPr="00432747">
        <w:rPr>
          <w:rFonts w:ascii="Times New Roman" w:hAnsi="Times New Roman"/>
          <w:sz w:val="18"/>
          <w:szCs w:val="18"/>
          <w:lang w:val="lt-LT"/>
        </w:rPr>
        <w:t xml:space="preserve">l. paštas </w:t>
      </w:r>
      <w:hyperlink r:id="rId8" w:history="1">
        <w:r w:rsidR="00432747" w:rsidRPr="00432747">
          <w:rPr>
            <w:rStyle w:val="Hyperlink"/>
            <w:rFonts w:ascii="Times New Roman" w:hAnsi="Times New Roman"/>
            <w:sz w:val="18"/>
            <w:szCs w:val="18"/>
            <w:lang w:val="lt-LT"/>
          </w:rPr>
          <w:t>zum@zum.lt</w:t>
        </w:r>
      </w:hyperlink>
      <w:r w:rsidR="00432747" w:rsidRPr="00432747">
        <w:rPr>
          <w:rStyle w:val="Hyperlink"/>
          <w:rFonts w:ascii="Times New Roman" w:hAnsi="Times New Roman"/>
          <w:sz w:val="18"/>
          <w:szCs w:val="18"/>
          <w:lang w:val="lt-LT"/>
        </w:rPr>
        <w:t xml:space="preserve">, </w:t>
      </w:r>
      <w:hyperlink r:id="rId9" w:history="1">
        <w:r w:rsidR="00432747" w:rsidRPr="00432747">
          <w:rPr>
            <w:rStyle w:val="Hyperlink"/>
            <w:rFonts w:ascii="Times New Roman" w:hAnsi="Times New Roman"/>
            <w:sz w:val="18"/>
            <w:szCs w:val="18"/>
            <w:lang w:val="lt-LT"/>
          </w:rPr>
          <w:t>http://www.zum.lt</w:t>
        </w:r>
      </w:hyperlink>
    </w:p>
    <w:p w14:paraId="63F2E83F" w14:textId="77777777" w:rsidR="0006585C" w:rsidRDefault="00E35FE2" w:rsidP="00FB72BD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szCs w:val="18"/>
          <w:lang w:val="lt-LT"/>
        </w:rPr>
      </w:pPr>
      <w:r w:rsidRPr="00432747">
        <w:rPr>
          <w:rFonts w:ascii="Times New Roman" w:hAnsi="Times New Roman"/>
          <w:sz w:val="18"/>
          <w:szCs w:val="18"/>
          <w:lang w:val="lt-LT"/>
        </w:rPr>
        <w:t>Duomenys kaupiami ir saugomi Juridinių asmenų registre, kodas 188675190</w:t>
      </w:r>
    </w:p>
    <w:p w14:paraId="78C491D3" w14:textId="77777777" w:rsidR="00432747" w:rsidRDefault="00432747" w:rsidP="00432747">
      <w:pPr>
        <w:jc w:val="center"/>
        <w:rPr>
          <w:rFonts w:ascii="Times New Roman" w:hAnsi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296"/>
        <w:gridCol w:w="1725"/>
        <w:gridCol w:w="530"/>
        <w:gridCol w:w="2288"/>
      </w:tblGrid>
      <w:tr w:rsidR="001E15F2" w14:paraId="1E6812E7" w14:textId="77777777" w:rsidTr="004541CC">
        <w:tc>
          <w:tcPr>
            <w:tcW w:w="4920" w:type="dxa"/>
            <w:vMerge w:val="restart"/>
          </w:tcPr>
          <w:p w14:paraId="38885147" w14:textId="148DED87" w:rsidR="00727A2B" w:rsidRDefault="001440C4" w:rsidP="00AF3363">
            <w:pPr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  <w:r w:rsidRPr="001440C4">
              <w:rPr>
                <w:rFonts w:ascii="Times New Roman" w:hAnsi="Times New Roman"/>
                <w:lang w:val="lt-LT"/>
              </w:rPr>
              <w:t xml:space="preserve">Pagal </w:t>
            </w:r>
            <w:r w:rsidR="00300479">
              <w:rPr>
                <w:rFonts w:ascii="Times New Roman" w:hAnsi="Times New Roman"/>
                <w:lang w:val="lt-LT"/>
              </w:rPr>
              <w:t>adresatų</w:t>
            </w:r>
            <w:r w:rsidRPr="001440C4">
              <w:rPr>
                <w:rFonts w:ascii="Times New Roman" w:hAnsi="Times New Roman"/>
                <w:lang w:val="lt-LT"/>
              </w:rPr>
              <w:t xml:space="preserve"> s</w:t>
            </w:r>
            <w:r w:rsidRPr="001440C4">
              <w:rPr>
                <w:rFonts w:ascii="Times New Roman" w:hAnsi="Times New Roman" w:hint="eastAsia"/>
                <w:lang w:val="lt-LT"/>
              </w:rPr>
              <w:t>ą</w:t>
            </w:r>
            <w:r w:rsidRPr="001440C4">
              <w:rPr>
                <w:rFonts w:ascii="Times New Roman" w:hAnsi="Times New Roman"/>
                <w:lang w:val="lt-LT"/>
              </w:rPr>
              <w:t>raš</w:t>
            </w:r>
            <w:r w:rsidRPr="001440C4">
              <w:rPr>
                <w:rFonts w:ascii="Times New Roman" w:hAnsi="Times New Roman" w:hint="eastAsia"/>
                <w:lang w:val="lt-LT"/>
              </w:rPr>
              <w:t>ą</w:t>
            </w:r>
          </w:p>
          <w:p w14:paraId="37F81C60" w14:textId="432E90BD" w:rsidR="001E15F2" w:rsidRDefault="001E15F2" w:rsidP="00AF3363">
            <w:pPr>
              <w:spacing w:line="360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4465668B" w14:textId="77777777" w:rsidR="001E15F2" w:rsidRDefault="001E15F2" w:rsidP="004541C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11BA9E8" w14:textId="59FD7EE6" w:rsidR="001E15F2" w:rsidRDefault="001A1DD2" w:rsidP="004541C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2024-</w:t>
            </w:r>
          </w:p>
        </w:tc>
        <w:tc>
          <w:tcPr>
            <w:tcW w:w="530" w:type="dxa"/>
          </w:tcPr>
          <w:p w14:paraId="1D51E0BB" w14:textId="77777777" w:rsidR="001E15F2" w:rsidRDefault="001E15F2" w:rsidP="004541C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927294B" w14:textId="2AB8AD39" w:rsidR="001E15F2" w:rsidRDefault="001E15F2" w:rsidP="004541C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6238D3D8" w14:textId="77777777" w:rsidTr="004541CC">
        <w:tc>
          <w:tcPr>
            <w:tcW w:w="4920" w:type="dxa"/>
            <w:vMerge/>
          </w:tcPr>
          <w:p w14:paraId="19A9F240" w14:textId="77777777" w:rsidR="001E15F2" w:rsidRDefault="001E15F2" w:rsidP="004541C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27BF3BEC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E6A88D3" w14:textId="574FC801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080FFA6C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6806A6C5" w14:textId="09DA3BE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6BDD86A3" w14:textId="77777777" w:rsidTr="004541CC">
        <w:trPr>
          <w:trHeight w:val="113"/>
        </w:trPr>
        <w:tc>
          <w:tcPr>
            <w:tcW w:w="4920" w:type="dxa"/>
            <w:vMerge/>
          </w:tcPr>
          <w:p w14:paraId="3923DE1C" w14:textId="77777777" w:rsidR="001E15F2" w:rsidRDefault="001E15F2" w:rsidP="004541C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300CAD71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716696A6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07AE4CE7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44C8F14A" w14:textId="77777777" w:rsidR="001E15F2" w:rsidRDefault="001E15F2" w:rsidP="004541C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2C83047E" w14:textId="77777777" w:rsidR="0006585C" w:rsidRPr="00C97FE4" w:rsidRDefault="0006585C" w:rsidP="001E15F2">
      <w:pPr>
        <w:jc w:val="both"/>
        <w:rPr>
          <w:rFonts w:ascii="Times New Roman" w:hAnsi="Times New Roman"/>
          <w:lang w:val="lt-LT"/>
        </w:rPr>
      </w:pPr>
    </w:p>
    <w:p w14:paraId="39501131" w14:textId="77777777" w:rsidR="006A5859" w:rsidRPr="00C97FE4" w:rsidRDefault="006A5859" w:rsidP="006A5859">
      <w:pPr>
        <w:jc w:val="both"/>
        <w:rPr>
          <w:rFonts w:ascii="Times New Roman" w:hAnsi="Times New Roman"/>
          <w:lang w:val="lt-LT"/>
        </w:rPr>
      </w:pPr>
    </w:p>
    <w:p w14:paraId="2EAE04FC" w14:textId="0C6D292D" w:rsidR="00366B21" w:rsidRDefault="00366B21" w:rsidP="00FF4724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caps/>
          <w:szCs w:val="24"/>
          <w:lang w:val="lt-LT" w:eastAsia="ar-SA"/>
        </w:rPr>
      </w:pP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>D</w:t>
      </w:r>
      <w:r w:rsidRPr="00366B21">
        <w:rPr>
          <w:rFonts w:ascii="Times New Roman" w:hAnsi="Times New Roman" w:hint="eastAsia"/>
          <w:b/>
          <w:bCs/>
          <w:caps/>
          <w:szCs w:val="24"/>
          <w:lang w:val="lt-LT" w:eastAsia="ar-SA"/>
        </w:rPr>
        <w:t>ė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>l kvietimo dalyvauti 2024 m</w:t>
      </w:r>
      <w:r w:rsidR="005D2A75">
        <w:rPr>
          <w:rFonts w:ascii="Times New Roman" w:hAnsi="Times New Roman"/>
          <w:b/>
          <w:bCs/>
          <w:caps/>
          <w:szCs w:val="24"/>
          <w:lang w:val="lt-LT" w:eastAsia="ar-SA"/>
        </w:rPr>
        <w:t>ETŲ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 P</w:t>
      </w:r>
      <w:r w:rsidR="004A5C13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ASAULIO 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>I</w:t>
      </w:r>
      <w:r w:rsidR="004A5C13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NTELEKTINĖS 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>N</w:t>
      </w:r>
      <w:r w:rsidR="004A5C13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UOSAVYBĖS 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>O</w:t>
      </w:r>
      <w:r w:rsidR="004A5C13">
        <w:rPr>
          <w:rFonts w:ascii="Times New Roman" w:hAnsi="Times New Roman"/>
          <w:b/>
          <w:bCs/>
          <w:caps/>
          <w:szCs w:val="24"/>
          <w:lang w:val="lt-LT" w:eastAsia="ar-SA"/>
        </w:rPr>
        <w:t>RGANIZACIJOS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 Globali</w:t>
      </w:r>
      <w:r w:rsidRPr="00366B21">
        <w:rPr>
          <w:rFonts w:ascii="Times New Roman" w:hAnsi="Times New Roman" w:hint="eastAsia"/>
          <w:b/>
          <w:bCs/>
          <w:caps/>
          <w:szCs w:val="24"/>
          <w:lang w:val="lt-LT" w:eastAsia="ar-SA"/>
        </w:rPr>
        <w:t>ų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 apdovanojim</w:t>
      </w:r>
      <w:r w:rsidRPr="00366B21">
        <w:rPr>
          <w:rFonts w:ascii="Times New Roman" w:hAnsi="Times New Roman" w:hint="eastAsia"/>
          <w:b/>
          <w:bCs/>
          <w:caps/>
          <w:szCs w:val="24"/>
          <w:lang w:val="lt-LT" w:eastAsia="ar-SA"/>
        </w:rPr>
        <w:t>ų</w:t>
      </w:r>
      <w:r w:rsidRPr="00366B21">
        <w:rPr>
          <w:rFonts w:ascii="Times New Roman" w:hAnsi="Times New Roman"/>
          <w:b/>
          <w:bCs/>
          <w:caps/>
          <w:szCs w:val="24"/>
          <w:lang w:val="lt-LT" w:eastAsia="ar-SA"/>
        </w:rPr>
        <w:t xml:space="preserve"> konkurse</w:t>
      </w:r>
    </w:p>
    <w:p w14:paraId="5557BD82" w14:textId="77777777" w:rsidR="00AF3363" w:rsidRPr="00D46316" w:rsidRDefault="00AF3363" w:rsidP="006A5859">
      <w:pPr>
        <w:jc w:val="both"/>
        <w:rPr>
          <w:rFonts w:ascii="Times New Roman" w:hAnsi="Times New Roman"/>
          <w:sz w:val="22"/>
          <w:lang w:val="lt-LT"/>
        </w:rPr>
      </w:pPr>
    </w:p>
    <w:p w14:paraId="4E933918" w14:textId="321BD765" w:rsidR="00B377C2" w:rsidRDefault="0050538E" w:rsidP="00A93A3A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50538E">
        <w:rPr>
          <w:rFonts w:ascii="Times New Roman" w:hAnsi="Times New Roman"/>
          <w:szCs w:val="24"/>
          <w:lang w:val="lt-LT"/>
        </w:rPr>
        <w:t>Persiun</w:t>
      </w:r>
      <w:r w:rsidRPr="0050538E">
        <w:rPr>
          <w:rFonts w:ascii="Times New Roman" w:hAnsi="Times New Roman" w:hint="eastAsia"/>
          <w:szCs w:val="24"/>
          <w:lang w:val="lt-LT"/>
        </w:rPr>
        <w:t>č</w:t>
      </w:r>
      <w:r w:rsidRPr="0050538E">
        <w:rPr>
          <w:rFonts w:ascii="Times New Roman" w:hAnsi="Times New Roman"/>
          <w:szCs w:val="24"/>
          <w:lang w:val="lt-LT"/>
        </w:rPr>
        <w:t xml:space="preserve">iame </w:t>
      </w:r>
      <w:r w:rsidR="00C0421A">
        <w:rPr>
          <w:rFonts w:ascii="Times New Roman" w:hAnsi="Times New Roman"/>
          <w:szCs w:val="24"/>
          <w:lang w:val="lt-LT"/>
        </w:rPr>
        <w:t>J</w:t>
      </w:r>
      <w:r w:rsidR="00300479">
        <w:rPr>
          <w:rFonts w:ascii="Times New Roman" w:hAnsi="Times New Roman"/>
          <w:szCs w:val="24"/>
          <w:lang w:val="lt-LT"/>
        </w:rPr>
        <w:t>ums</w:t>
      </w:r>
      <w:r w:rsidR="009313D9">
        <w:rPr>
          <w:rFonts w:ascii="Times New Roman" w:hAnsi="Times New Roman"/>
          <w:szCs w:val="24"/>
          <w:lang w:val="lt-LT"/>
        </w:rPr>
        <w:t xml:space="preserve">, </w:t>
      </w:r>
      <w:r w:rsidR="00DD5442">
        <w:rPr>
          <w:rFonts w:ascii="Times New Roman" w:hAnsi="Times New Roman"/>
          <w:szCs w:val="24"/>
          <w:lang w:val="lt-LT"/>
        </w:rPr>
        <w:t xml:space="preserve">kaip geografinių </w:t>
      </w:r>
      <w:r w:rsidR="00387CE1">
        <w:rPr>
          <w:rFonts w:ascii="Times New Roman" w:hAnsi="Times New Roman"/>
          <w:szCs w:val="24"/>
          <w:lang w:val="lt-LT"/>
        </w:rPr>
        <w:t>nuorodų</w:t>
      </w:r>
      <w:r w:rsidR="00300479">
        <w:rPr>
          <w:rFonts w:ascii="Times New Roman" w:hAnsi="Times New Roman"/>
          <w:szCs w:val="24"/>
          <w:lang w:val="lt-LT"/>
        </w:rPr>
        <w:t xml:space="preserve"> ir</w:t>
      </w:r>
      <w:r w:rsidR="001E07F4">
        <w:rPr>
          <w:rFonts w:ascii="Times New Roman" w:hAnsi="Times New Roman"/>
          <w:szCs w:val="24"/>
          <w:lang w:val="lt-LT"/>
        </w:rPr>
        <w:t xml:space="preserve"> vienos iš intelektinės nuosavybės </w:t>
      </w:r>
      <w:r w:rsidR="00B802E3">
        <w:rPr>
          <w:rFonts w:ascii="Times New Roman" w:hAnsi="Times New Roman"/>
          <w:szCs w:val="24"/>
          <w:lang w:val="lt-LT"/>
        </w:rPr>
        <w:t>turėto</w:t>
      </w:r>
      <w:r w:rsidR="0072482A">
        <w:rPr>
          <w:rFonts w:ascii="Times New Roman" w:hAnsi="Times New Roman"/>
          <w:szCs w:val="24"/>
          <w:lang w:val="lt-LT"/>
        </w:rPr>
        <w:t>jui</w:t>
      </w:r>
      <w:r w:rsidR="00B802E3">
        <w:rPr>
          <w:rFonts w:ascii="Times New Roman" w:hAnsi="Times New Roman"/>
          <w:szCs w:val="24"/>
          <w:lang w:val="lt-LT"/>
        </w:rPr>
        <w:t>,</w:t>
      </w:r>
      <w:r w:rsidR="00C0421A">
        <w:rPr>
          <w:rFonts w:ascii="Times New Roman" w:hAnsi="Times New Roman"/>
          <w:szCs w:val="24"/>
          <w:lang w:val="lt-LT"/>
        </w:rPr>
        <w:t xml:space="preserve"> </w:t>
      </w:r>
      <w:r w:rsidRPr="0050538E">
        <w:rPr>
          <w:rFonts w:ascii="Times New Roman" w:hAnsi="Times New Roman"/>
          <w:szCs w:val="24"/>
          <w:lang w:val="lt-LT"/>
        </w:rPr>
        <w:t>Pasaulio intelektin</w:t>
      </w:r>
      <w:r w:rsidRPr="0050538E">
        <w:rPr>
          <w:rFonts w:ascii="Times New Roman" w:hAnsi="Times New Roman" w:hint="eastAsia"/>
          <w:szCs w:val="24"/>
          <w:lang w:val="lt-LT"/>
        </w:rPr>
        <w:t>ė</w:t>
      </w:r>
      <w:r w:rsidRPr="0050538E">
        <w:rPr>
          <w:rFonts w:ascii="Times New Roman" w:hAnsi="Times New Roman"/>
          <w:szCs w:val="24"/>
          <w:lang w:val="lt-LT"/>
        </w:rPr>
        <w:t>s nuosavyb</w:t>
      </w:r>
      <w:r w:rsidRPr="0050538E">
        <w:rPr>
          <w:rFonts w:ascii="Times New Roman" w:hAnsi="Times New Roman" w:hint="eastAsia"/>
          <w:szCs w:val="24"/>
          <w:lang w:val="lt-LT"/>
        </w:rPr>
        <w:t>ė</w:t>
      </w:r>
      <w:r w:rsidRPr="0050538E">
        <w:rPr>
          <w:rFonts w:ascii="Times New Roman" w:hAnsi="Times New Roman"/>
          <w:szCs w:val="24"/>
          <w:lang w:val="lt-LT"/>
        </w:rPr>
        <w:t xml:space="preserve">s organizacijos </w:t>
      </w:r>
      <w:r w:rsidR="003C2039">
        <w:rPr>
          <w:rFonts w:ascii="Times New Roman" w:hAnsi="Times New Roman"/>
          <w:szCs w:val="24"/>
          <w:lang w:val="lt-LT"/>
        </w:rPr>
        <w:t>(</w:t>
      </w:r>
      <w:r w:rsidR="00A93A3A">
        <w:rPr>
          <w:rFonts w:ascii="Times New Roman" w:hAnsi="Times New Roman"/>
          <w:szCs w:val="24"/>
          <w:lang w:val="lt-LT"/>
        </w:rPr>
        <w:t xml:space="preserve">toliau – </w:t>
      </w:r>
      <w:r w:rsidR="003C2039">
        <w:rPr>
          <w:rFonts w:ascii="Times New Roman" w:hAnsi="Times New Roman"/>
          <w:szCs w:val="24"/>
          <w:lang w:val="lt-LT"/>
        </w:rPr>
        <w:t xml:space="preserve">PINO) kvietimą </w:t>
      </w:r>
      <w:r w:rsidR="00F826B5">
        <w:rPr>
          <w:rFonts w:ascii="Times New Roman" w:hAnsi="Times New Roman"/>
          <w:szCs w:val="24"/>
          <w:lang w:val="lt-LT"/>
        </w:rPr>
        <w:t xml:space="preserve">ir </w:t>
      </w:r>
      <w:r w:rsidR="00C06BA1">
        <w:rPr>
          <w:rFonts w:ascii="Times New Roman" w:hAnsi="Times New Roman"/>
          <w:szCs w:val="24"/>
          <w:lang w:val="lt-LT"/>
        </w:rPr>
        <w:t>kviečiame</w:t>
      </w:r>
      <w:r w:rsidR="00603DB7">
        <w:rPr>
          <w:rFonts w:ascii="Times New Roman" w:hAnsi="Times New Roman"/>
          <w:szCs w:val="24"/>
          <w:lang w:val="lt-LT"/>
        </w:rPr>
        <w:t xml:space="preserve"> </w:t>
      </w:r>
      <w:r w:rsidR="003C2039">
        <w:rPr>
          <w:rFonts w:ascii="Times New Roman" w:hAnsi="Times New Roman"/>
          <w:szCs w:val="24"/>
          <w:lang w:val="lt-LT"/>
        </w:rPr>
        <w:t xml:space="preserve">dalyvauti </w:t>
      </w:r>
      <w:r w:rsidR="003C2039" w:rsidRPr="0050538E">
        <w:rPr>
          <w:rFonts w:ascii="Times New Roman" w:hAnsi="Times New Roman"/>
          <w:szCs w:val="24"/>
          <w:lang w:val="lt-LT"/>
        </w:rPr>
        <w:t>2024 met</w:t>
      </w:r>
      <w:r w:rsidR="003C2039" w:rsidRPr="0050538E">
        <w:rPr>
          <w:rFonts w:ascii="Times New Roman" w:hAnsi="Times New Roman" w:hint="eastAsia"/>
          <w:szCs w:val="24"/>
          <w:lang w:val="lt-LT"/>
        </w:rPr>
        <w:t>ų</w:t>
      </w:r>
      <w:r w:rsidR="003C2039" w:rsidRPr="0050538E">
        <w:rPr>
          <w:rFonts w:ascii="Times New Roman" w:hAnsi="Times New Roman"/>
          <w:szCs w:val="24"/>
          <w:lang w:val="lt-LT"/>
        </w:rPr>
        <w:t xml:space="preserve"> </w:t>
      </w:r>
      <w:r w:rsidR="00A702B9">
        <w:rPr>
          <w:rFonts w:ascii="Times New Roman" w:hAnsi="Times New Roman"/>
          <w:szCs w:val="24"/>
          <w:lang w:val="lt-LT"/>
        </w:rPr>
        <w:t xml:space="preserve">PINO </w:t>
      </w:r>
      <w:r w:rsidRPr="0050538E">
        <w:rPr>
          <w:rFonts w:ascii="Times New Roman" w:hAnsi="Times New Roman"/>
          <w:szCs w:val="24"/>
          <w:lang w:val="lt-LT"/>
        </w:rPr>
        <w:t>Globali</w:t>
      </w:r>
      <w:r w:rsidRPr="0050538E">
        <w:rPr>
          <w:rFonts w:ascii="Times New Roman" w:hAnsi="Times New Roman" w:hint="eastAsia"/>
          <w:szCs w:val="24"/>
          <w:lang w:val="lt-LT"/>
        </w:rPr>
        <w:t>ų</w:t>
      </w:r>
      <w:r w:rsidRPr="0050538E">
        <w:rPr>
          <w:rFonts w:ascii="Times New Roman" w:hAnsi="Times New Roman"/>
          <w:szCs w:val="24"/>
          <w:lang w:val="lt-LT"/>
        </w:rPr>
        <w:t xml:space="preserve"> apdovanojim</w:t>
      </w:r>
      <w:r w:rsidRPr="0050538E">
        <w:rPr>
          <w:rFonts w:ascii="Times New Roman" w:hAnsi="Times New Roman" w:hint="eastAsia"/>
          <w:szCs w:val="24"/>
          <w:lang w:val="lt-LT"/>
        </w:rPr>
        <w:t>ų</w:t>
      </w:r>
      <w:r w:rsidR="00A702B9">
        <w:rPr>
          <w:rFonts w:ascii="Times New Roman" w:hAnsi="Times New Roman"/>
          <w:szCs w:val="24"/>
          <w:lang w:val="lt-LT"/>
        </w:rPr>
        <w:t xml:space="preserve"> (</w:t>
      </w:r>
      <w:r w:rsidR="00A702B9" w:rsidRPr="00A702B9">
        <w:rPr>
          <w:rFonts w:ascii="Times New Roman" w:hAnsi="Times New Roman"/>
          <w:i/>
          <w:iCs/>
          <w:szCs w:val="24"/>
          <w:lang w:val="lt-LT"/>
        </w:rPr>
        <w:t xml:space="preserve">2024 WIPO Global </w:t>
      </w:r>
      <w:proofErr w:type="spellStart"/>
      <w:r w:rsidR="00A702B9" w:rsidRPr="00A702B9">
        <w:rPr>
          <w:rFonts w:ascii="Times New Roman" w:hAnsi="Times New Roman"/>
          <w:i/>
          <w:iCs/>
          <w:szCs w:val="24"/>
          <w:lang w:val="lt-LT"/>
        </w:rPr>
        <w:t>Awards</w:t>
      </w:r>
      <w:proofErr w:type="spellEnd"/>
      <w:r w:rsidR="00A702B9">
        <w:rPr>
          <w:rFonts w:ascii="Times New Roman" w:hAnsi="Times New Roman"/>
          <w:szCs w:val="24"/>
          <w:lang w:val="lt-LT"/>
        </w:rPr>
        <w:t>)</w:t>
      </w:r>
      <w:r w:rsidRPr="0050538E">
        <w:rPr>
          <w:rFonts w:ascii="Times New Roman" w:hAnsi="Times New Roman"/>
          <w:szCs w:val="24"/>
          <w:lang w:val="lt-LT"/>
        </w:rPr>
        <w:t xml:space="preserve"> konkurse</w:t>
      </w:r>
      <w:r w:rsidR="00A702B9">
        <w:rPr>
          <w:rFonts w:ascii="Times New Roman" w:hAnsi="Times New Roman"/>
          <w:szCs w:val="24"/>
          <w:lang w:val="lt-LT"/>
        </w:rPr>
        <w:t>, kuris vyks</w:t>
      </w:r>
      <w:r w:rsidR="00B377C2">
        <w:rPr>
          <w:rFonts w:ascii="Times New Roman" w:hAnsi="Times New Roman"/>
          <w:szCs w:val="24"/>
          <w:lang w:val="lt-LT"/>
        </w:rPr>
        <w:t xml:space="preserve"> </w:t>
      </w:r>
      <w:r w:rsidR="00B377C2" w:rsidRPr="00C862CF">
        <w:rPr>
          <w:rFonts w:ascii="Times New Roman" w:hAnsi="Times New Roman"/>
          <w:b/>
          <w:bCs/>
          <w:szCs w:val="24"/>
          <w:lang w:val="lt-LT"/>
        </w:rPr>
        <w:t>2024 m. sausio</w:t>
      </w:r>
      <w:r w:rsidR="00A049CF">
        <w:rPr>
          <w:rFonts w:ascii="Times New Roman" w:hAnsi="Times New Roman"/>
          <w:b/>
          <w:bCs/>
          <w:szCs w:val="24"/>
          <w:lang w:val="lt-LT"/>
        </w:rPr>
        <w:t xml:space="preserve"> </w:t>
      </w:r>
      <w:r w:rsidR="00B377C2" w:rsidRPr="00C862CF">
        <w:rPr>
          <w:rFonts w:ascii="Times New Roman" w:hAnsi="Times New Roman"/>
          <w:b/>
          <w:bCs/>
          <w:szCs w:val="24"/>
          <w:lang w:val="lt-LT"/>
        </w:rPr>
        <w:t>15 d. – 2024 m. kovo 31 d.</w:t>
      </w:r>
    </w:p>
    <w:p w14:paraId="638D7579" w14:textId="2B1E979E" w:rsidR="00B250DB" w:rsidRDefault="00522727" w:rsidP="00B250DB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Atkreipiame dėmesį</w:t>
      </w:r>
      <w:r w:rsidR="00B250DB">
        <w:rPr>
          <w:rFonts w:ascii="Times New Roman" w:hAnsi="Times New Roman"/>
          <w:szCs w:val="24"/>
          <w:lang w:val="lt-LT"/>
        </w:rPr>
        <w:t xml:space="preserve">, kad šiame konkurse gali dalyvauti mažos ir vidutinės įmonės iš viso pasaulio, veikiančios visuose ekonomikos sektoriuose – technologijų, žemės ūkio, kūrybinių industrijų ir pan., ir </w:t>
      </w:r>
      <w:r w:rsidR="00250613">
        <w:rPr>
          <w:rFonts w:ascii="Times New Roman" w:hAnsi="Times New Roman"/>
          <w:szCs w:val="24"/>
          <w:lang w:val="lt-LT"/>
        </w:rPr>
        <w:t>naudojančios visų formų intelektinę nuosavybę, pradedant autorių teisėmis, baigiant prekių žen</w:t>
      </w:r>
      <w:r w:rsidR="0080528F">
        <w:rPr>
          <w:rFonts w:ascii="Times New Roman" w:hAnsi="Times New Roman"/>
          <w:szCs w:val="24"/>
          <w:lang w:val="lt-LT"/>
        </w:rPr>
        <w:t>k</w:t>
      </w:r>
      <w:r w:rsidR="00250613">
        <w:rPr>
          <w:rFonts w:ascii="Times New Roman" w:hAnsi="Times New Roman"/>
          <w:szCs w:val="24"/>
          <w:lang w:val="lt-LT"/>
        </w:rPr>
        <w:t>lais</w:t>
      </w:r>
      <w:r w:rsidR="0080528F">
        <w:rPr>
          <w:rFonts w:ascii="Times New Roman" w:hAnsi="Times New Roman"/>
          <w:szCs w:val="24"/>
          <w:lang w:val="lt-LT"/>
        </w:rPr>
        <w:t>, patentai</w:t>
      </w:r>
      <w:r w:rsidR="007E588F">
        <w:rPr>
          <w:rFonts w:ascii="Times New Roman" w:hAnsi="Times New Roman"/>
          <w:szCs w:val="24"/>
          <w:lang w:val="lt-LT"/>
        </w:rPr>
        <w:t>s</w:t>
      </w:r>
      <w:r w:rsidR="0080528F">
        <w:rPr>
          <w:rFonts w:ascii="Times New Roman" w:hAnsi="Times New Roman"/>
          <w:szCs w:val="24"/>
          <w:lang w:val="lt-LT"/>
        </w:rPr>
        <w:t xml:space="preserve"> ir geografinėmis nuorodomis.</w:t>
      </w:r>
    </w:p>
    <w:p w14:paraId="779B2AD7" w14:textId="74800CE8" w:rsidR="0080528F" w:rsidRDefault="0080528F" w:rsidP="00B250DB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Nepriklausomos vertinimo komisijos atrinktų konkurso nugalėtojų apdovanojimų ceremonija vyks šių metų liepos mėnesį Ženevoje vyksiančios PINO </w:t>
      </w:r>
      <w:r w:rsidR="00DF2CA2">
        <w:rPr>
          <w:rFonts w:ascii="Times New Roman" w:hAnsi="Times New Roman"/>
          <w:szCs w:val="24"/>
          <w:lang w:val="lt-LT"/>
        </w:rPr>
        <w:t xml:space="preserve">Generalinės asamblėjos metu. </w:t>
      </w:r>
    </w:p>
    <w:p w14:paraId="086721D4" w14:textId="30391A9A" w:rsidR="00DF2CA2" w:rsidRDefault="00EC4CC5" w:rsidP="00B250DB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EC4CC5">
        <w:rPr>
          <w:rFonts w:ascii="Times New Roman" w:hAnsi="Times New Roman"/>
          <w:szCs w:val="24"/>
          <w:lang w:val="lt-LT"/>
        </w:rPr>
        <w:t>Daugiau informacijos, reikalavimus dalyviams ir registracij</w:t>
      </w:r>
      <w:r w:rsidRPr="00EC4CC5">
        <w:rPr>
          <w:rFonts w:ascii="Times New Roman" w:hAnsi="Times New Roman" w:hint="eastAsia"/>
          <w:szCs w:val="24"/>
          <w:lang w:val="lt-LT"/>
        </w:rPr>
        <w:t>ą</w:t>
      </w:r>
      <w:r w:rsidRPr="00EC4CC5">
        <w:rPr>
          <w:rFonts w:ascii="Times New Roman" w:hAnsi="Times New Roman"/>
          <w:szCs w:val="24"/>
          <w:lang w:val="lt-LT"/>
        </w:rPr>
        <w:t xml:space="preserve"> rasite </w:t>
      </w:r>
      <w:r w:rsidR="006C1CFF" w:rsidRPr="0055771B">
        <w:rPr>
          <w:rFonts w:ascii="Times New Roman" w:hAnsi="Times New Roman"/>
          <w:szCs w:val="24"/>
          <w:lang w:val="lt-LT"/>
        </w:rPr>
        <w:t>PINO Globali</w:t>
      </w:r>
      <w:r w:rsidR="006C1CFF" w:rsidRPr="0055771B">
        <w:rPr>
          <w:rFonts w:ascii="Times New Roman" w:hAnsi="Times New Roman" w:hint="eastAsia"/>
          <w:szCs w:val="24"/>
          <w:lang w:val="lt-LT"/>
        </w:rPr>
        <w:t>ų</w:t>
      </w:r>
      <w:r w:rsidR="006C1CFF" w:rsidRPr="0055771B">
        <w:rPr>
          <w:rFonts w:ascii="Times New Roman" w:hAnsi="Times New Roman"/>
          <w:szCs w:val="24"/>
          <w:lang w:val="lt-LT"/>
        </w:rPr>
        <w:t xml:space="preserve"> apdovanojim</w:t>
      </w:r>
      <w:r w:rsidR="006C1CFF" w:rsidRPr="0055771B">
        <w:rPr>
          <w:rFonts w:ascii="Times New Roman" w:hAnsi="Times New Roman" w:hint="eastAsia"/>
          <w:szCs w:val="24"/>
          <w:lang w:val="lt-LT"/>
        </w:rPr>
        <w:t>ų</w:t>
      </w:r>
      <w:r w:rsidR="006C1CFF" w:rsidRPr="0055771B">
        <w:rPr>
          <w:rFonts w:ascii="Times New Roman" w:hAnsi="Times New Roman"/>
          <w:szCs w:val="24"/>
          <w:lang w:val="lt-LT"/>
        </w:rPr>
        <w:t xml:space="preserve"> </w:t>
      </w:r>
      <w:r w:rsidR="006C1CFF" w:rsidRPr="00A8699B">
        <w:rPr>
          <w:rFonts w:ascii="Times New Roman" w:hAnsi="Times New Roman"/>
          <w:szCs w:val="24"/>
          <w:lang w:val="lt-LT"/>
        </w:rPr>
        <w:t>svetain</w:t>
      </w:r>
      <w:r w:rsidR="006C1CFF" w:rsidRPr="00A8699B">
        <w:rPr>
          <w:rFonts w:ascii="Times New Roman" w:hAnsi="Times New Roman" w:hint="eastAsia"/>
          <w:szCs w:val="24"/>
          <w:lang w:val="lt-LT"/>
        </w:rPr>
        <w:t>ė</w:t>
      </w:r>
      <w:r w:rsidR="006C1CFF" w:rsidRPr="00A8699B">
        <w:rPr>
          <w:rFonts w:ascii="Times New Roman" w:hAnsi="Times New Roman"/>
          <w:szCs w:val="24"/>
          <w:lang w:val="lt-LT"/>
        </w:rPr>
        <w:t>je</w:t>
      </w:r>
      <w:r w:rsidRPr="00EC4CC5">
        <w:rPr>
          <w:rFonts w:ascii="Times New Roman" w:hAnsi="Times New Roman"/>
          <w:szCs w:val="24"/>
          <w:lang w:val="lt-LT"/>
        </w:rPr>
        <w:t xml:space="preserve"> </w:t>
      </w:r>
      <w:hyperlink r:id="rId10" w:history="1">
        <w:r w:rsidR="00262DD4" w:rsidRPr="003D25E2">
          <w:rPr>
            <w:rStyle w:val="Hyperlink"/>
            <w:rFonts w:ascii="Times New Roman" w:hAnsi="Times New Roman"/>
            <w:szCs w:val="24"/>
            <w:lang w:val="lt-LT"/>
          </w:rPr>
          <w:t>https://www.wipo.int/global-awards/en/how-to-apply.html</w:t>
        </w:r>
      </w:hyperlink>
      <w:r w:rsidR="00FF7C36">
        <w:rPr>
          <w:rFonts w:ascii="Times New Roman" w:hAnsi="Times New Roman"/>
          <w:szCs w:val="24"/>
          <w:lang w:val="lt-LT"/>
        </w:rPr>
        <w:t>.</w:t>
      </w:r>
    </w:p>
    <w:p w14:paraId="05CC6A14" w14:textId="3B861157" w:rsidR="00262DD4" w:rsidRDefault="00262DD4" w:rsidP="00B250DB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262DD4">
        <w:rPr>
          <w:rFonts w:ascii="Times New Roman" w:hAnsi="Times New Roman"/>
          <w:szCs w:val="24"/>
          <w:lang w:val="lt-LT"/>
        </w:rPr>
        <w:t xml:space="preserve">Jeigu manote, kad ši informacija yra aktuali ir kitiems subjektams, maloniai prašome kuo plačiau </w:t>
      </w:r>
      <w:r w:rsidR="0072482A">
        <w:rPr>
          <w:rFonts w:ascii="Times New Roman" w:hAnsi="Times New Roman"/>
          <w:szCs w:val="24"/>
          <w:lang w:val="lt-LT"/>
        </w:rPr>
        <w:t xml:space="preserve">ja </w:t>
      </w:r>
      <w:r w:rsidRPr="00262DD4">
        <w:rPr>
          <w:rFonts w:ascii="Times New Roman" w:hAnsi="Times New Roman"/>
          <w:szCs w:val="24"/>
          <w:lang w:val="lt-LT"/>
        </w:rPr>
        <w:t>pasidal</w:t>
      </w:r>
      <w:r w:rsidR="0072482A">
        <w:rPr>
          <w:rFonts w:ascii="Times New Roman" w:hAnsi="Times New Roman"/>
          <w:szCs w:val="24"/>
          <w:lang w:val="lt-LT"/>
        </w:rPr>
        <w:t>y</w:t>
      </w:r>
      <w:r w:rsidRPr="00262DD4">
        <w:rPr>
          <w:rFonts w:ascii="Times New Roman" w:hAnsi="Times New Roman"/>
          <w:szCs w:val="24"/>
          <w:lang w:val="lt-LT"/>
        </w:rPr>
        <w:t>ti.</w:t>
      </w:r>
    </w:p>
    <w:p w14:paraId="705EA994" w14:textId="4E373B2D" w:rsidR="00DF2CA2" w:rsidRDefault="00DF2CA2" w:rsidP="00B250DB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PRIDEDAMA. 3 lapai.</w:t>
      </w:r>
    </w:p>
    <w:p w14:paraId="63195316" w14:textId="77777777" w:rsidR="00AF3363" w:rsidRPr="00685C92" w:rsidRDefault="00AF3363" w:rsidP="00D74A22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6BAE75BD" w14:textId="77777777" w:rsidR="00685C92" w:rsidRPr="00685C92" w:rsidRDefault="00685C92" w:rsidP="00D74A2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3A763F0D" w14:textId="77777777" w:rsidR="00685C92" w:rsidRPr="00685C92" w:rsidRDefault="00685C92" w:rsidP="00D74A2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541CB064" w14:textId="7EA10C08" w:rsidR="00685C92" w:rsidRPr="00685C92" w:rsidRDefault="00151484" w:rsidP="00D74A2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 w:rsidRPr="00151484">
        <w:rPr>
          <w:rFonts w:ascii="Times New Roman" w:hAnsi="Times New Roman"/>
          <w:szCs w:val="24"/>
          <w:lang w:val="lt-LT"/>
        </w:rPr>
        <w:t>Viceministras</w:t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  <w:t xml:space="preserve"> </w:t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</w:r>
      <w:r w:rsidRPr="00151484">
        <w:rPr>
          <w:rFonts w:ascii="Times New Roman" w:hAnsi="Times New Roman"/>
          <w:szCs w:val="24"/>
          <w:lang w:val="lt-LT"/>
        </w:rPr>
        <w:tab/>
        <w:t xml:space="preserve">      Vytautas </w:t>
      </w:r>
      <w:proofErr w:type="spellStart"/>
      <w:r w:rsidRPr="00151484">
        <w:rPr>
          <w:rFonts w:ascii="Times New Roman" w:hAnsi="Times New Roman"/>
          <w:szCs w:val="24"/>
          <w:lang w:val="lt-LT"/>
        </w:rPr>
        <w:t>Abukauskas</w:t>
      </w:r>
      <w:proofErr w:type="spellEnd"/>
    </w:p>
    <w:p w14:paraId="20E574B7" w14:textId="77777777" w:rsidR="00685C92" w:rsidRPr="00685C92" w:rsidRDefault="00685C92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1DBB4D8D" w14:textId="77777777" w:rsidR="00685C92" w:rsidRPr="00685C92" w:rsidRDefault="00685C92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5D041157" w14:textId="77777777" w:rsidR="00685C92" w:rsidRPr="00685C92" w:rsidRDefault="00685C92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3D826B74" w14:textId="77777777" w:rsidR="00151484" w:rsidRDefault="00151484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02493ED9" w14:textId="77777777" w:rsidR="00685C92" w:rsidRDefault="00685C92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3717396A" w14:textId="71AB7775" w:rsidR="00A10874" w:rsidRDefault="00135D69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Jurgita Sargiūnienė, tel.</w:t>
      </w:r>
      <w:r w:rsidR="00685C92" w:rsidRPr="00685C92">
        <w:rPr>
          <w:rFonts w:ascii="Times New Roman" w:hAnsi="Times New Roman"/>
          <w:szCs w:val="24"/>
          <w:lang w:val="lt-LT"/>
        </w:rPr>
        <w:t xml:space="preserve"> </w:t>
      </w:r>
      <w:r w:rsidRPr="00135D69">
        <w:rPr>
          <w:rFonts w:ascii="Times New Roman" w:hAnsi="Times New Roman"/>
          <w:szCs w:val="24"/>
          <w:lang w:val="lt-LT"/>
        </w:rPr>
        <w:t>(8 5) 239 1</w:t>
      </w:r>
      <w:r>
        <w:rPr>
          <w:rFonts w:ascii="Times New Roman" w:hAnsi="Times New Roman"/>
          <w:szCs w:val="24"/>
          <w:lang w:val="lt-LT"/>
        </w:rPr>
        <w:t>105</w:t>
      </w:r>
      <w:r w:rsidRPr="00135D69">
        <w:rPr>
          <w:rFonts w:ascii="Times New Roman" w:hAnsi="Times New Roman"/>
          <w:szCs w:val="24"/>
          <w:lang w:val="lt-LT"/>
        </w:rPr>
        <w:t xml:space="preserve">, el. p. </w:t>
      </w:r>
      <w:r w:rsidR="003E0299">
        <w:fldChar w:fldCharType="begin"/>
      </w:r>
      <w:r w:rsidR="003E0299" w:rsidRPr="003E0299">
        <w:rPr>
          <w:lang w:val="pt-PT"/>
        </w:rPr>
        <w:instrText>HYPERLINK "mailto:jurgita.sargiuniene@zum.lt"</w:instrText>
      </w:r>
      <w:r w:rsidR="003E0299">
        <w:fldChar w:fldCharType="separate"/>
      </w:r>
      <w:r w:rsidR="00DA04FE" w:rsidRPr="00316AE5">
        <w:rPr>
          <w:rStyle w:val="Hyperlink"/>
          <w:rFonts w:ascii="Times New Roman" w:hAnsi="Times New Roman"/>
          <w:szCs w:val="24"/>
          <w:lang w:val="lt-LT"/>
        </w:rPr>
        <w:t>jurgita.sargiuniene@zum.lt</w:t>
      </w:r>
      <w:r w:rsidR="003E0299">
        <w:rPr>
          <w:rStyle w:val="Hyperlink"/>
          <w:rFonts w:ascii="Times New Roman" w:hAnsi="Times New Roman"/>
          <w:szCs w:val="24"/>
          <w:lang w:val="lt-LT"/>
        </w:rPr>
        <w:fldChar w:fldCharType="end"/>
      </w:r>
    </w:p>
    <w:p w14:paraId="571F953E" w14:textId="77777777" w:rsidR="00DA04FE" w:rsidRDefault="00DA04FE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14:paraId="75B2A077" w14:textId="77777777" w:rsidR="0072482A" w:rsidRDefault="0072482A" w:rsidP="00DA04F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 xml:space="preserve">ŽEMĖS ŪKIO MINISTERIJOS 2024          RAŠTO NR.              </w:t>
      </w:r>
    </w:p>
    <w:p w14:paraId="2C2C348E" w14:textId="220752F9" w:rsidR="00DA04FE" w:rsidRDefault="0072482A" w:rsidP="00DA04F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ADRESATŲ</w:t>
      </w:r>
      <w:r w:rsidR="00DA04FE" w:rsidRPr="00DA04FE">
        <w:rPr>
          <w:rFonts w:ascii="Times New Roman" w:hAnsi="Times New Roman"/>
          <w:b/>
          <w:szCs w:val="24"/>
          <w:lang w:val="lt-LT" w:eastAsia="lt-LT"/>
        </w:rPr>
        <w:t xml:space="preserve"> SĄRAŠAS</w:t>
      </w:r>
    </w:p>
    <w:p w14:paraId="7C888200" w14:textId="77777777" w:rsidR="00ED513D" w:rsidRPr="00DA04FE" w:rsidRDefault="00ED513D" w:rsidP="00DA04F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Cs w:val="24"/>
          <w:lang w:val="lt-LT" w:eastAsia="lt-LT"/>
        </w:rPr>
      </w:pPr>
    </w:p>
    <w:p w14:paraId="759A74EB" w14:textId="77777777" w:rsidR="004B0C37" w:rsidRPr="002F06D9" w:rsidRDefault="004B0C37" w:rsidP="00DA04FE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proofErr w:type="gramStart"/>
      <w:r w:rsidRPr="002F06D9">
        <w:t>AB ,,MV</w:t>
      </w:r>
      <w:proofErr w:type="gramEnd"/>
      <w:r w:rsidRPr="002F06D9">
        <w:t xml:space="preserve"> GROUP Production“</w:t>
      </w:r>
      <w:r w:rsidRPr="002F06D9">
        <w:rPr>
          <w:rFonts w:ascii="Times New Roman" w:hAnsi="Times New Roman"/>
          <w:szCs w:val="24"/>
          <w:lang w:val="lt-LT" w:eastAsia="lt-LT"/>
        </w:rPr>
        <w:t xml:space="preserve"> </w:t>
      </w:r>
    </w:p>
    <w:p w14:paraId="4098694A" w14:textId="486213B2" w:rsidR="00D24196" w:rsidRPr="002F06D9" w:rsidRDefault="00D23AD2" w:rsidP="00DA04FE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2F06D9">
        <w:rPr>
          <w:rFonts w:ascii="Times New Roman" w:hAnsi="Times New Roman"/>
          <w:szCs w:val="24"/>
          <w:lang w:val="lt-LT" w:eastAsia="lt-LT"/>
        </w:rPr>
        <w:t>UAB „Vilniaus degtinė“</w:t>
      </w:r>
    </w:p>
    <w:p w14:paraId="5CC34045" w14:textId="77777777" w:rsidR="00C70340" w:rsidRPr="00C70340" w:rsidRDefault="002F06D9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C70340">
        <w:rPr>
          <w:lang w:val="lt-LT"/>
        </w:rPr>
        <w:t xml:space="preserve">UAB „Lietuviškas midus“ </w:t>
      </w:r>
    </w:p>
    <w:p w14:paraId="3928862D" w14:textId="29753307" w:rsidR="00D24196" w:rsidRPr="00013CF5" w:rsidRDefault="002917ED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2917ED">
        <w:rPr>
          <w:lang w:val="lt-LT"/>
        </w:rPr>
        <w:t xml:space="preserve">Vilkyškių pieninės grupės </w:t>
      </w:r>
      <w:r w:rsidR="00C70340" w:rsidRPr="00013CF5">
        <w:rPr>
          <w:lang w:val="lt-LT"/>
        </w:rPr>
        <w:t>AB „Kelm</w:t>
      </w:r>
      <w:r w:rsidR="00C70340" w:rsidRPr="00013CF5">
        <w:rPr>
          <w:rFonts w:hint="eastAsia"/>
          <w:lang w:val="lt-LT"/>
        </w:rPr>
        <w:t>ė</w:t>
      </w:r>
      <w:r w:rsidR="00C70340" w:rsidRPr="00013CF5">
        <w:rPr>
          <w:lang w:val="lt-LT"/>
        </w:rPr>
        <w:t>s pienin</w:t>
      </w:r>
      <w:r w:rsidR="00C70340" w:rsidRPr="00013CF5">
        <w:rPr>
          <w:rFonts w:hint="eastAsia"/>
          <w:lang w:val="lt-LT"/>
        </w:rPr>
        <w:t>ė“</w:t>
      </w:r>
    </w:p>
    <w:p w14:paraId="4BBEA484" w14:textId="77777777" w:rsidR="00AA6C37" w:rsidRPr="00AA6C37" w:rsidRDefault="00AA6C37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AA6C37">
        <w:rPr>
          <w:rFonts w:ascii="Times New Roman" w:hAnsi="Times New Roman"/>
          <w:szCs w:val="24"/>
          <w:lang w:val="lt-LT" w:eastAsia="lt-LT"/>
        </w:rPr>
        <w:t>UAB „</w:t>
      </w:r>
      <w:proofErr w:type="spellStart"/>
      <w:r w:rsidRPr="00AA6C37">
        <w:rPr>
          <w:rFonts w:ascii="Times New Roman" w:hAnsi="Times New Roman"/>
          <w:szCs w:val="24"/>
          <w:lang w:val="lt-LT" w:eastAsia="lt-LT"/>
        </w:rPr>
        <w:t>Rivona</w:t>
      </w:r>
      <w:proofErr w:type="spellEnd"/>
      <w:r w:rsidRPr="00AA6C37">
        <w:rPr>
          <w:rFonts w:ascii="Times New Roman" w:hAnsi="Times New Roman"/>
          <w:szCs w:val="24"/>
          <w:lang w:val="lt-LT" w:eastAsia="lt-LT"/>
        </w:rPr>
        <w:t>“</w:t>
      </w:r>
      <w:r w:rsidRPr="00AA6C37">
        <w:rPr>
          <w:lang w:val="lt-LT"/>
        </w:rPr>
        <w:t xml:space="preserve"> </w:t>
      </w:r>
    </w:p>
    <w:p w14:paraId="359FC22E" w14:textId="53F32534" w:rsidR="00AA6C37" w:rsidRDefault="00AA6C37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AA6C37">
        <w:rPr>
          <w:rFonts w:ascii="Times New Roman" w:hAnsi="Times New Roman"/>
          <w:szCs w:val="24"/>
          <w:lang w:val="lt-LT" w:eastAsia="lt-LT"/>
        </w:rPr>
        <w:t>UAB „</w:t>
      </w:r>
      <w:r w:rsidR="00441790" w:rsidRPr="00441790">
        <w:rPr>
          <w:rFonts w:ascii="Times New Roman" w:hAnsi="Times New Roman"/>
          <w:szCs w:val="24"/>
          <w:lang w:val="lt-LT" w:eastAsia="lt-LT"/>
        </w:rPr>
        <w:t>Rokiškio pieno gamyba</w:t>
      </w:r>
      <w:r w:rsidRPr="00AA6C37">
        <w:rPr>
          <w:rFonts w:ascii="Times New Roman" w:hAnsi="Times New Roman"/>
          <w:szCs w:val="24"/>
          <w:lang w:val="lt-LT" w:eastAsia="lt-LT"/>
        </w:rPr>
        <w:t xml:space="preserve">“ </w:t>
      </w:r>
    </w:p>
    <w:p w14:paraId="01478C5B" w14:textId="14883464" w:rsidR="00AA6C37" w:rsidRDefault="00173752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173752">
        <w:rPr>
          <w:rFonts w:ascii="Times New Roman" w:hAnsi="Times New Roman"/>
          <w:szCs w:val="24"/>
          <w:lang w:val="lt-LT" w:eastAsia="lt-LT"/>
        </w:rPr>
        <w:t>UAB „Lukši</w:t>
      </w:r>
      <w:r w:rsidRPr="00173752">
        <w:rPr>
          <w:rFonts w:ascii="Times New Roman" w:hAnsi="Times New Roman" w:hint="eastAsia"/>
          <w:szCs w:val="24"/>
          <w:lang w:val="lt-LT" w:eastAsia="lt-LT"/>
        </w:rPr>
        <w:t>ų</w:t>
      </w:r>
      <w:r w:rsidRPr="00173752">
        <w:rPr>
          <w:rFonts w:ascii="Times New Roman" w:hAnsi="Times New Roman"/>
          <w:szCs w:val="24"/>
          <w:lang w:val="lt-LT" w:eastAsia="lt-LT"/>
        </w:rPr>
        <w:t xml:space="preserve"> pienin</w:t>
      </w:r>
      <w:r w:rsidRPr="00173752">
        <w:rPr>
          <w:rFonts w:ascii="Times New Roman" w:hAnsi="Times New Roman" w:hint="eastAsia"/>
          <w:szCs w:val="24"/>
          <w:lang w:val="lt-LT" w:eastAsia="lt-LT"/>
        </w:rPr>
        <w:t>ė“</w:t>
      </w:r>
    </w:p>
    <w:p w14:paraId="0B1005EC" w14:textId="62E64AB2" w:rsidR="00173752" w:rsidRDefault="00173752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173752">
        <w:rPr>
          <w:rFonts w:ascii="Times New Roman" w:hAnsi="Times New Roman"/>
          <w:szCs w:val="24"/>
          <w:lang w:val="lt-LT" w:eastAsia="lt-LT"/>
        </w:rPr>
        <w:t>AB „Pieno žvaigžd</w:t>
      </w:r>
      <w:r w:rsidRPr="00173752">
        <w:rPr>
          <w:rFonts w:ascii="Times New Roman" w:hAnsi="Times New Roman" w:hint="eastAsia"/>
          <w:szCs w:val="24"/>
          <w:lang w:val="lt-LT" w:eastAsia="lt-LT"/>
        </w:rPr>
        <w:t>ė</w:t>
      </w:r>
      <w:r w:rsidRPr="00173752">
        <w:rPr>
          <w:rFonts w:ascii="Times New Roman" w:hAnsi="Times New Roman"/>
          <w:szCs w:val="24"/>
          <w:lang w:val="lt-LT" w:eastAsia="lt-LT"/>
        </w:rPr>
        <w:t>s“ filialas Kauno pienas</w:t>
      </w:r>
      <w:r>
        <w:rPr>
          <w:rFonts w:ascii="Times New Roman" w:hAnsi="Times New Roman"/>
          <w:szCs w:val="24"/>
          <w:lang w:val="lt-LT" w:eastAsia="lt-LT"/>
        </w:rPr>
        <w:t xml:space="preserve"> </w:t>
      </w:r>
    </w:p>
    <w:p w14:paraId="4CE2CD10" w14:textId="73BCD0A5" w:rsidR="00991AC7" w:rsidRPr="00ED513D" w:rsidRDefault="00991AC7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ED513D">
        <w:rPr>
          <w:rFonts w:ascii="Times New Roman" w:hAnsi="Times New Roman"/>
          <w:szCs w:val="24"/>
          <w:lang w:val="lt-LT" w:eastAsia="lt-LT"/>
        </w:rPr>
        <w:t>AB „Žemaitijos pienas“</w:t>
      </w:r>
    </w:p>
    <w:p w14:paraId="06EA36EA" w14:textId="377849C6" w:rsidR="00991AC7" w:rsidRPr="00ED513D" w:rsidRDefault="00991AC7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ED513D">
        <w:rPr>
          <w:rFonts w:ascii="Times New Roman" w:hAnsi="Times New Roman"/>
          <w:szCs w:val="24"/>
          <w:lang w:val="lt-LT" w:eastAsia="lt-LT"/>
        </w:rPr>
        <w:t>UAB „</w:t>
      </w:r>
      <w:proofErr w:type="spellStart"/>
      <w:r w:rsidRPr="00ED513D">
        <w:rPr>
          <w:rFonts w:ascii="Times New Roman" w:hAnsi="Times New Roman"/>
          <w:szCs w:val="24"/>
          <w:lang w:val="lt-LT" w:eastAsia="lt-LT"/>
        </w:rPr>
        <w:t>Saimeta</w:t>
      </w:r>
      <w:proofErr w:type="spellEnd"/>
      <w:r w:rsidRPr="00ED513D">
        <w:rPr>
          <w:rFonts w:ascii="Times New Roman" w:hAnsi="Times New Roman"/>
          <w:szCs w:val="24"/>
          <w:lang w:val="lt-LT" w:eastAsia="lt-LT"/>
        </w:rPr>
        <w:t>“</w:t>
      </w:r>
    </w:p>
    <w:p w14:paraId="18C59ADE" w14:textId="4A9A1B9A" w:rsidR="00991AC7" w:rsidRPr="00ED513D" w:rsidRDefault="00EB177C" w:rsidP="00D23AD2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ED513D">
        <w:rPr>
          <w:rFonts w:ascii="Times New Roman" w:hAnsi="Times New Roman"/>
          <w:szCs w:val="24"/>
          <w:lang w:val="lt-LT" w:eastAsia="lt-LT"/>
        </w:rPr>
        <w:t>Skaistgirio Ž</w:t>
      </w:r>
      <w:r w:rsidRPr="00ED513D">
        <w:rPr>
          <w:rFonts w:ascii="Times New Roman" w:hAnsi="Times New Roman" w:hint="eastAsia"/>
          <w:szCs w:val="24"/>
          <w:lang w:val="lt-LT" w:eastAsia="lt-LT"/>
        </w:rPr>
        <w:t>Ū</w:t>
      </w:r>
      <w:r w:rsidRPr="00ED513D">
        <w:rPr>
          <w:rFonts w:ascii="Times New Roman" w:hAnsi="Times New Roman"/>
          <w:szCs w:val="24"/>
          <w:lang w:val="lt-LT" w:eastAsia="lt-LT"/>
        </w:rPr>
        <w:t>B Žagar</w:t>
      </w:r>
      <w:r w:rsidRPr="00ED513D">
        <w:rPr>
          <w:rFonts w:ascii="Times New Roman" w:hAnsi="Times New Roman" w:hint="eastAsia"/>
          <w:szCs w:val="24"/>
          <w:lang w:val="lt-LT" w:eastAsia="lt-LT"/>
        </w:rPr>
        <w:t>ė</w:t>
      </w:r>
      <w:r w:rsidRPr="00ED513D">
        <w:rPr>
          <w:rFonts w:ascii="Times New Roman" w:hAnsi="Times New Roman"/>
          <w:szCs w:val="24"/>
          <w:lang w:val="lt-LT" w:eastAsia="lt-LT"/>
        </w:rPr>
        <w:t>s pienin</w:t>
      </w:r>
      <w:r w:rsidRPr="00ED513D">
        <w:rPr>
          <w:rFonts w:ascii="Times New Roman" w:hAnsi="Times New Roman" w:hint="eastAsia"/>
          <w:szCs w:val="24"/>
          <w:lang w:val="lt-LT" w:eastAsia="lt-LT"/>
        </w:rPr>
        <w:t>ė</w:t>
      </w:r>
    </w:p>
    <w:p w14:paraId="25797D41" w14:textId="77777777" w:rsidR="00ED513D" w:rsidRPr="00ED513D" w:rsidRDefault="00BF2E97" w:rsidP="00154C18">
      <w:pPr>
        <w:numPr>
          <w:ilvl w:val="0"/>
          <w:numId w:val="2"/>
        </w:numPr>
        <w:tabs>
          <w:tab w:val="num" w:pos="993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ED513D">
        <w:rPr>
          <w:rFonts w:ascii="Times New Roman" w:hAnsi="Times New Roman"/>
          <w:szCs w:val="24"/>
          <w:lang w:val="lt-LT" w:eastAsia="lt-LT"/>
        </w:rPr>
        <w:t xml:space="preserve">A. </w:t>
      </w:r>
      <w:proofErr w:type="spellStart"/>
      <w:r w:rsidRPr="00ED513D">
        <w:rPr>
          <w:rFonts w:ascii="Times New Roman" w:hAnsi="Times New Roman"/>
          <w:szCs w:val="24"/>
          <w:lang w:val="lt-LT" w:eastAsia="lt-LT"/>
        </w:rPr>
        <w:t>Udrien</w:t>
      </w:r>
      <w:r w:rsidRPr="00ED513D">
        <w:rPr>
          <w:rFonts w:ascii="Times New Roman" w:hAnsi="Times New Roman" w:hint="eastAsia"/>
          <w:szCs w:val="24"/>
          <w:lang w:val="lt-LT" w:eastAsia="lt-LT"/>
        </w:rPr>
        <w:t>ė</w:t>
      </w:r>
      <w:r w:rsidRPr="00ED513D">
        <w:rPr>
          <w:rFonts w:ascii="Times New Roman" w:hAnsi="Times New Roman"/>
          <w:szCs w:val="24"/>
          <w:lang w:val="lt-LT" w:eastAsia="lt-LT"/>
        </w:rPr>
        <w:t>s</w:t>
      </w:r>
      <w:proofErr w:type="spellEnd"/>
      <w:r w:rsidRPr="00ED513D">
        <w:rPr>
          <w:rFonts w:ascii="Times New Roman" w:hAnsi="Times New Roman"/>
          <w:szCs w:val="24"/>
          <w:lang w:val="lt-LT" w:eastAsia="lt-LT"/>
        </w:rPr>
        <w:t xml:space="preserve"> individuali </w:t>
      </w:r>
      <w:r w:rsidRPr="00ED513D">
        <w:rPr>
          <w:rFonts w:ascii="Times New Roman" w:hAnsi="Times New Roman" w:hint="eastAsia"/>
          <w:szCs w:val="24"/>
          <w:lang w:val="lt-LT" w:eastAsia="lt-LT"/>
        </w:rPr>
        <w:t>į</w:t>
      </w:r>
      <w:r w:rsidRPr="00ED513D">
        <w:rPr>
          <w:rFonts w:ascii="Times New Roman" w:hAnsi="Times New Roman"/>
          <w:szCs w:val="24"/>
          <w:lang w:val="lt-LT" w:eastAsia="lt-LT"/>
        </w:rPr>
        <w:t>mon</w:t>
      </w:r>
      <w:r w:rsidRPr="00ED513D">
        <w:rPr>
          <w:rFonts w:ascii="Times New Roman" w:hAnsi="Times New Roman" w:hint="eastAsia"/>
          <w:szCs w:val="24"/>
          <w:lang w:val="lt-LT" w:eastAsia="lt-LT"/>
        </w:rPr>
        <w:t>ė</w:t>
      </w:r>
    </w:p>
    <w:p w14:paraId="2ED10E00" w14:textId="252F5FC3" w:rsidR="00DA04FE" w:rsidRDefault="00ED513D" w:rsidP="00154C18">
      <w:pPr>
        <w:numPr>
          <w:ilvl w:val="0"/>
          <w:numId w:val="2"/>
        </w:numPr>
        <w:tabs>
          <w:tab w:val="num" w:pos="993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ED513D">
        <w:rPr>
          <w:rFonts w:ascii="Times New Roman" w:hAnsi="Times New Roman"/>
          <w:szCs w:val="24"/>
          <w:lang w:val="lt-LT" w:eastAsia="lt-LT"/>
        </w:rPr>
        <w:t xml:space="preserve">Lietuvos prekybos </w:t>
      </w:r>
      <w:r w:rsidRPr="00ED513D">
        <w:rPr>
          <w:rFonts w:ascii="Times New Roman" w:hAnsi="Times New Roman" w:hint="eastAsia"/>
          <w:szCs w:val="24"/>
          <w:lang w:val="lt-LT" w:eastAsia="lt-LT"/>
        </w:rPr>
        <w:t>į</w:t>
      </w:r>
      <w:r w:rsidRPr="00ED513D">
        <w:rPr>
          <w:rFonts w:ascii="Times New Roman" w:hAnsi="Times New Roman"/>
          <w:szCs w:val="24"/>
          <w:lang w:val="lt-LT" w:eastAsia="lt-LT"/>
        </w:rPr>
        <w:t>moni</w:t>
      </w:r>
      <w:r w:rsidRPr="00ED513D">
        <w:rPr>
          <w:rFonts w:ascii="Times New Roman" w:hAnsi="Times New Roman" w:hint="eastAsia"/>
          <w:szCs w:val="24"/>
          <w:lang w:val="lt-LT" w:eastAsia="lt-LT"/>
        </w:rPr>
        <w:t>ų</w:t>
      </w:r>
      <w:r w:rsidRPr="00ED513D">
        <w:rPr>
          <w:rFonts w:ascii="Times New Roman" w:hAnsi="Times New Roman"/>
          <w:szCs w:val="24"/>
          <w:lang w:val="lt-LT" w:eastAsia="lt-LT"/>
        </w:rPr>
        <w:t xml:space="preserve"> asociacija</w:t>
      </w:r>
    </w:p>
    <w:p w14:paraId="404EABC2" w14:textId="05317973" w:rsidR="00925A59" w:rsidRDefault="00925A59" w:rsidP="00154C18">
      <w:pPr>
        <w:numPr>
          <w:ilvl w:val="0"/>
          <w:numId w:val="2"/>
        </w:numPr>
        <w:tabs>
          <w:tab w:val="num" w:pos="993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  <w:r w:rsidRPr="00925A59">
        <w:rPr>
          <w:rFonts w:ascii="Times New Roman" w:hAnsi="Times New Roman"/>
          <w:szCs w:val="24"/>
          <w:lang w:val="lt-LT" w:eastAsia="lt-LT"/>
        </w:rPr>
        <w:t>Lietuvos prekybos, pramon</w:t>
      </w:r>
      <w:r w:rsidRPr="00925A59">
        <w:rPr>
          <w:rFonts w:ascii="Times New Roman" w:hAnsi="Times New Roman" w:hint="eastAsia"/>
          <w:szCs w:val="24"/>
          <w:lang w:val="lt-LT" w:eastAsia="lt-LT"/>
        </w:rPr>
        <w:t>ė</w:t>
      </w:r>
      <w:r w:rsidRPr="00925A59">
        <w:rPr>
          <w:rFonts w:ascii="Times New Roman" w:hAnsi="Times New Roman"/>
          <w:szCs w:val="24"/>
          <w:lang w:val="lt-LT" w:eastAsia="lt-LT"/>
        </w:rPr>
        <w:t>s ir amat</w:t>
      </w:r>
      <w:r w:rsidRPr="00925A59">
        <w:rPr>
          <w:rFonts w:ascii="Times New Roman" w:hAnsi="Times New Roman" w:hint="eastAsia"/>
          <w:szCs w:val="24"/>
          <w:lang w:val="lt-LT" w:eastAsia="lt-LT"/>
        </w:rPr>
        <w:t>ų</w:t>
      </w:r>
      <w:r w:rsidRPr="00925A59">
        <w:rPr>
          <w:rFonts w:ascii="Times New Roman" w:hAnsi="Times New Roman"/>
          <w:szCs w:val="24"/>
          <w:lang w:val="lt-LT" w:eastAsia="lt-LT"/>
        </w:rPr>
        <w:t xml:space="preserve"> r</w:t>
      </w:r>
      <w:r w:rsidRPr="00925A59">
        <w:rPr>
          <w:rFonts w:ascii="Times New Roman" w:hAnsi="Times New Roman" w:hint="eastAsia"/>
          <w:szCs w:val="24"/>
          <w:lang w:val="lt-LT" w:eastAsia="lt-LT"/>
        </w:rPr>
        <w:t>ū</w:t>
      </w:r>
      <w:r w:rsidRPr="00925A59">
        <w:rPr>
          <w:rFonts w:ascii="Times New Roman" w:hAnsi="Times New Roman"/>
          <w:szCs w:val="24"/>
          <w:lang w:val="lt-LT" w:eastAsia="lt-LT"/>
        </w:rPr>
        <w:t>m</w:t>
      </w:r>
      <w:r w:rsidRPr="00925A59">
        <w:rPr>
          <w:rFonts w:ascii="Times New Roman" w:hAnsi="Times New Roman" w:hint="eastAsia"/>
          <w:szCs w:val="24"/>
          <w:lang w:val="lt-LT" w:eastAsia="lt-LT"/>
        </w:rPr>
        <w:t>ų</w:t>
      </w:r>
      <w:r w:rsidRPr="00925A59">
        <w:rPr>
          <w:rFonts w:ascii="Times New Roman" w:hAnsi="Times New Roman"/>
          <w:szCs w:val="24"/>
          <w:lang w:val="lt-LT" w:eastAsia="lt-LT"/>
        </w:rPr>
        <w:t xml:space="preserve"> asociacija</w:t>
      </w:r>
    </w:p>
    <w:p w14:paraId="66E7D1D0" w14:textId="77777777" w:rsidR="00ED513D" w:rsidRPr="00DA04FE" w:rsidRDefault="00ED513D" w:rsidP="00ED513D">
      <w:pPr>
        <w:tabs>
          <w:tab w:val="num" w:pos="993"/>
        </w:tabs>
        <w:overflowPunct/>
        <w:autoSpaceDE/>
        <w:autoSpaceDN/>
        <w:adjustRightInd/>
        <w:ind w:left="567"/>
        <w:jc w:val="both"/>
        <w:textAlignment w:val="auto"/>
        <w:rPr>
          <w:rFonts w:ascii="Times New Roman" w:hAnsi="Times New Roman"/>
          <w:szCs w:val="24"/>
          <w:lang w:val="lt-LT" w:eastAsia="lt-LT"/>
        </w:rPr>
      </w:pPr>
    </w:p>
    <w:p w14:paraId="62C43A0F" w14:textId="77777777" w:rsidR="00DA04FE" w:rsidRPr="00DA04FE" w:rsidRDefault="00DA04FE" w:rsidP="00DA04FE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val="lt-LT" w:eastAsia="lt-LT"/>
        </w:rPr>
      </w:pPr>
    </w:p>
    <w:p w14:paraId="1F285403" w14:textId="77777777" w:rsidR="00DA04FE" w:rsidRPr="00685C92" w:rsidRDefault="00DA04FE" w:rsidP="00685C92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sectPr w:rsidR="00DA04FE" w:rsidRPr="00685C92" w:rsidSect="003A153D">
      <w:headerReference w:type="default" r:id="rId11"/>
      <w:footerReference w:type="default" r:id="rId12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03BD" w14:textId="77777777" w:rsidR="003A153D" w:rsidRDefault="003A153D">
      <w:r>
        <w:separator/>
      </w:r>
    </w:p>
  </w:endnote>
  <w:endnote w:type="continuationSeparator" w:id="0">
    <w:p w14:paraId="3DFA9242" w14:textId="77777777" w:rsidR="003A153D" w:rsidRDefault="003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7733" w14:textId="77777777" w:rsidR="00F90851" w:rsidRPr="005F5FDE" w:rsidRDefault="00F90851" w:rsidP="005F5FDE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5F3F" w14:textId="77777777" w:rsidR="003A153D" w:rsidRDefault="003A153D">
      <w:bookmarkStart w:id="0" w:name="_Hlk483820012"/>
      <w:bookmarkEnd w:id="0"/>
      <w:r>
        <w:separator/>
      </w:r>
    </w:p>
  </w:footnote>
  <w:footnote w:type="continuationSeparator" w:id="0">
    <w:p w14:paraId="1A420323" w14:textId="77777777" w:rsidR="003A153D" w:rsidRDefault="003A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140162"/>
      <w:docPartObj>
        <w:docPartGallery w:val="Page Numbers (Top of Page)"/>
        <w:docPartUnique/>
      </w:docPartObj>
    </w:sdtPr>
    <w:sdtEndPr/>
    <w:sdtContent>
      <w:p w14:paraId="17F08EE7" w14:textId="77777777" w:rsidR="00655E07" w:rsidRDefault="00655E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02A6F1AA" w14:textId="77777777" w:rsidR="00655E07" w:rsidRDefault="0065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F3C"/>
    <w:multiLevelType w:val="hybridMultilevel"/>
    <w:tmpl w:val="626AF9FA"/>
    <w:lvl w:ilvl="0" w:tplc="9744723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51BFA"/>
    <w:multiLevelType w:val="hybridMultilevel"/>
    <w:tmpl w:val="6938F7F8"/>
    <w:lvl w:ilvl="0" w:tplc="A6E05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06016536">
    <w:abstractNumId w:val="0"/>
  </w:num>
  <w:num w:numId="2" w16cid:durableId="107959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EB"/>
    <w:rsid w:val="00011A7F"/>
    <w:rsid w:val="00013CF5"/>
    <w:rsid w:val="00035096"/>
    <w:rsid w:val="00036265"/>
    <w:rsid w:val="000526CC"/>
    <w:rsid w:val="000574A9"/>
    <w:rsid w:val="00060E13"/>
    <w:rsid w:val="0006585C"/>
    <w:rsid w:val="00071121"/>
    <w:rsid w:val="00081F87"/>
    <w:rsid w:val="0008267F"/>
    <w:rsid w:val="00085AAF"/>
    <w:rsid w:val="00093051"/>
    <w:rsid w:val="000A4093"/>
    <w:rsid w:val="000A7C0D"/>
    <w:rsid w:val="000B41D8"/>
    <w:rsid w:val="000B642C"/>
    <w:rsid w:val="000D36FA"/>
    <w:rsid w:val="000D72F7"/>
    <w:rsid w:val="0010269E"/>
    <w:rsid w:val="001124C2"/>
    <w:rsid w:val="00121749"/>
    <w:rsid w:val="00132001"/>
    <w:rsid w:val="00133AAD"/>
    <w:rsid w:val="00135D69"/>
    <w:rsid w:val="001440C4"/>
    <w:rsid w:val="00150FA5"/>
    <w:rsid w:val="00151484"/>
    <w:rsid w:val="00155135"/>
    <w:rsid w:val="001647FA"/>
    <w:rsid w:val="00172EF7"/>
    <w:rsid w:val="00173752"/>
    <w:rsid w:val="001765A9"/>
    <w:rsid w:val="001775FF"/>
    <w:rsid w:val="00177B39"/>
    <w:rsid w:val="001832A7"/>
    <w:rsid w:val="0018539C"/>
    <w:rsid w:val="0018619F"/>
    <w:rsid w:val="00190A68"/>
    <w:rsid w:val="0019788F"/>
    <w:rsid w:val="00197E20"/>
    <w:rsid w:val="001A1DD2"/>
    <w:rsid w:val="001A3FA9"/>
    <w:rsid w:val="001A6187"/>
    <w:rsid w:val="001B74DF"/>
    <w:rsid w:val="001C0B67"/>
    <w:rsid w:val="001C1110"/>
    <w:rsid w:val="001C2F32"/>
    <w:rsid w:val="001D5B3A"/>
    <w:rsid w:val="001D5DEB"/>
    <w:rsid w:val="001D6AAD"/>
    <w:rsid w:val="001E038B"/>
    <w:rsid w:val="001E07F4"/>
    <w:rsid w:val="001E15F2"/>
    <w:rsid w:val="001F3A2E"/>
    <w:rsid w:val="002203C1"/>
    <w:rsid w:val="0023278A"/>
    <w:rsid w:val="00243C0A"/>
    <w:rsid w:val="00250613"/>
    <w:rsid w:val="0025222D"/>
    <w:rsid w:val="00262DD4"/>
    <w:rsid w:val="0026736A"/>
    <w:rsid w:val="002810E2"/>
    <w:rsid w:val="002850C7"/>
    <w:rsid w:val="002917ED"/>
    <w:rsid w:val="002B6825"/>
    <w:rsid w:val="002C5FAF"/>
    <w:rsid w:val="002D59F1"/>
    <w:rsid w:val="002D7DE4"/>
    <w:rsid w:val="002E04AA"/>
    <w:rsid w:val="002E4FE0"/>
    <w:rsid w:val="002E6516"/>
    <w:rsid w:val="002E6AE4"/>
    <w:rsid w:val="002F06D9"/>
    <w:rsid w:val="002F3CCB"/>
    <w:rsid w:val="00300479"/>
    <w:rsid w:val="00304731"/>
    <w:rsid w:val="00305A62"/>
    <w:rsid w:val="00313223"/>
    <w:rsid w:val="003163F5"/>
    <w:rsid w:val="00320419"/>
    <w:rsid w:val="003421E3"/>
    <w:rsid w:val="0035168A"/>
    <w:rsid w:val="00364CA9"/>
    <w:rsid w:val="00366B21"/>
    <w:rsid w:val="00371C4E"/>
    <w:rsid w:val="00374339"/>
    <w:rsid w:val="00375B32"/>
    <w:rsid w:val="0038755D"/>
    <w:rsid w:val="00387CE1"/>
    <w:rsid w:val="0039109D"/>
    <w:rsid w:val="0039186E"/>
    <w:rsid w:val="0039714C"/>
    <w:rsid w:val="003A153D"/>
    <w:rsid w:val="003B0250"/>
    <w:rsid w:val="003C2039"/>
    <w:rsid w:val="003C25FD"/>
    <w:rsid w:val="003D1366"/>
    <w:rsid w:val="003E0159"/>
    <w:rsid w:val="003E0299"/>
    <w:rsid w:val="003E02B5"/>
    <w:rsid w:val="003F3D65"/>
    <w:rsid w:val="0041082C"/>
    <w:rsid w:val="00412143"/>
    <w:rsid w:val="0042659E"/>
    <w:rsid w:val="00432747"/>
    <w:rsid w:val="00432D9F"/>
    <w:rsid w:val="0043539E"/>
    <w:rsid w:val="00441790"/>
    <w:rsid w:val="004541CC"/>
    <w:rsid w:val="004555D8"/>
    <w:rsid w:val="0047204B"/>
    <w:rsid w:val="00473D2C"/>
    <w:rsid w:val="0048474E"/>
    <w:rsid w:val="004A1F23"/>
    <w:rsid w:val="004A5C13"/>
    <w:rsid w:val="004B0C37"/>
    <w:rsid w:val="004C08F6"/>
    <w:rsid w:val="004C3F1E"/>
    <w:rsid w:val="004C4A63"/>
    <w:rsid w:val="004D0D53"/>
    <w:rsid w:val="004D1E15"/>
    <w:rsid w:val="004D20E1"/>
    <w:rsid w:val="004D3417"/>
    <w:rsid w:val="004D41C2"/>
    <w:rsid w:val="004D5163"/>
    <w:rsid w:val="004D5B6B"/>
    <w:rsid w:val="004E4C91"/>
    <w:rsid w:val="004F6DFE"/>
    <w:rsid w:val="005015AA"/>
    <w:rsid w:val="0050538E"/>
    <w:rsid w:val="00522727"/>
    <w:rsid w:val="00543887"/>
    <w:rsid w:val="0054395C"/>
    <w:rsid w:val="005479A7"/>
    <w:rsid w:val="0055092F"/>
    <w:rsid w:val="0055771B"/>
    <w:rsid w:val="00563A45"/>
    <w:rsid w:val="00567D6B"/>
    <w:rsid w:val="00576E74"/>
    <w:rsid w:val="005A7E53"/>
    <w:rsid w:val="005B3125"/>
    <w:rsid w:val="005B5252"/>
    <w:rsid w:val="005D2A75"/>
    <w:rsid w:val="005D45CD"/>
    <w:rsid w:val="005D4ADB"/>
    <w:rsid w:val="005D7CD8"/>
    <w:rsid w:val="005E3297"/>
    <w:rsid w:val="005E7F8E"/>
    <w:rsid w:val="005F5FDE"/>
    <w:rsid w:val="00603DB7"/>
    <w:rsid w:val="0061481F"/>
    <w:rsid w:val="00621DBC"/>
    <w:rsid w:val="00633F3A"/>
    <w:rsid w:val="00647362"/>
    <w:rsid w:val="006476E9"/>
    <w:rsid w:val="00655E07"/>
    <w:rsid w:val="006707CA"/>
    <w:rsid w:val="00675CC3"/>
    <w:rsid w:val="00677A08"/>
    <w:rsid w:val="00680CEF"/>
    <w:rsid w:val="00685C92"/>
    <w:rsid w:val="006904A3"/>
    <w:rsid w:val="00694933"/>
    <w:rsid w:val="00694E7D"/>
    <w:rsid w:val="006A3FC3"/>
    <w:rsid w:val="006A5859"/>
    <w:rsid w:val="006B24F6"/>
    <w:rsid w:val="006B3C0C"/>
    <w:rsid w:val="006C1CFF"/>
    <w:rsid w:val="006C2AD6"/>
    <w:rsid w:val="006E3D25"/>
    <w:rsid w:val="006F76E9"/>
    <w:rsid w:val="00701011"/>
    <w:rsid w:val="00710708"/>
    <w:rsid w:val="0071291E"/>
    <w:rsid w:val="0072482A"/>
    <w:rsid w:val="00724FC2"/>
    <w:rsid w:val="00727A2B"/>
    <w:rsid w:val="0074461D"/>
    <w:rsid w:val="00754DEB"/>
    <w:rsid w:val="00764FAB"/>
    <w:rsid w:val="007667DC"/>
    <w:rsid w:val="00767C37"/>
    <w:rsid w:val="00780704"/>
    <w:rsid w:val="007867FB"/>
    <w:rsid w:val="00787874"/>
    <w:rsid w:val="007B07EB"/>
    <w:rsid w:val="007B0BFD"/>
    <w:rsid w:val="007D79F6"/>
    <w:rsid w:val="007E2717"/>
    <w:rsid w:val="007E588F"/>
    <w:rsid w:val="007F3050"/>
    <w:rsid w:val="00803D0C"/>
    <w:rsid w:val="0080528F"/>
    <w:rsid w:val="0081130F"/>
    <w:rsid w:val="00813043"/>
    <w:rsid w:val="00813491"/>
    <w:rsid w:val="008165CC"/>
    <w:rsid w:val="00825EE1"/>
    <w:rsid w:val="0085461F"/>
    <w:rsid w:val="008634C0"/>
    <w:rsid w:val="008659D6"/>
    <w:rsid w:val="00867626"/>
    <w:rsid w:val="008917CA"/>
    <w:rsid w:val="008A374A"/>
    <w:rsid w:val="008B068D"/>
    <w:rsid w:val="008C0248"/>
    <w:rsid w:val="008C5816"/>
    <w:rsid w:val="008D2AF2"/>
    <w:rsid w:val="008D31B9"/>
    <w:rsid w:val="00910A21"/>
    <w:rsid w:val="0091780F"/>
    <w:rsid w:val="00925A59"/>
    <w:rsid w:val="009313D9"/>
    <w:rsid w:val="00933380"/>
    <w:rsid w:val="009343CD"/>
    <w:rsid w:val="009357A6"/>
    <w:rsid w:val="009414F4"/>
    <w:rsid w:val="009503C7"/>
    <w:rsid w:val="009505A7"/>
    <w:rsid w:val="009626D7"/>
    <w:rsid w:val="00964937"/>
    <w:rsid w:val="00971FF9"/>
    <w:rsid w:val="009828C6"/>
    <w:rsid w:val="009858A8"/>
    <w:rsid w:val="00991AC7"/>
    <w:rsid w:val="009934A3"/>
    <w:rsid w:val="009C19DA"/>
    <w:rsid w:val="009C57BC"/>
    <w:rsid w:val="00A049CF"/>
    <w:rsid w:val="00A0679C"/>
    <w:rsid w:val="00A10874"/>
    <w:rsid w:val="00A14ECF"/>
    <w:rsid w:val="00A3556D"/>
    <w:rsid w:val="00A47D23"/>
    <w:rsid w:val="00A516C8"/>
    <w:rsid w:val="00A60F59"/>
    <w:rsid w:val="00A702B9"/>
    <w:rsid w:val="00A8699B"/>
    <w:rsid w:val="00A93A3A"/>
    <w:rsid w:val="00AA6C37"/>
    <w:rsid w:val="00AE0B35"/>
    <w:rsid w:val="00AE6CDA"/>
    <w:rsid w:val="00AF3363"/>
    <w:rsid w:val="00AF4D82"/>
    <w:rsid w:val="00B020E7"/>
    <w:rsid w:val="00B056EF"/>
    <w:rsid w:val="00B247FE"/>
    <w:rsid w:val="00B250DB"/>
    <w:rsid w:val="00B377C2"/>
    <w:rsid w:val="00B802E3"/>
    <w:rsid w:val="00B81724"/>
    <w:rsid w:val="00B92F23"/>
    <w:rsid w:val="00B9677F"/>
    <w:rsid w:val="00B9718B"/>
    <w:rsid w:val="00BA15C7"/>
    <w:rsid w:val="00BB68A7"/>
    <w:rsid w:val="00BB6ED3"/>
    <w:rsid w:val="00BC27E1"/>
    <w:rsid w:val="00BC2F28"/>
    <w:rsid w:val="00BC382D"/>
    <w:rsid w:val="00BC4DD2"/>
    <w:rsid w:val="00BD055F"/>
    <w:rsid w:val="00BF041E"/>
    <w:rsid w:val="00BF2E97"/>
    <w:rsid w:val="00C0421A"/>
    <w:rsid w:val="00C06856"/>
    <w:rsid w:val="00C06BA1"/>
    <w:rsid w:val="00C27A02"/>
    <w:rsid w:val="00C50256"/>
    <w:rsid w:val="00C506F5"/>
    <w:rsid w:val="00C5675C"/>
    <w:rsid w:val="00C7019F"/>
    <w:rsid w:val="00C70340"/>
    <w:rsid w:val="00C862CF"/>
    <w:rsid w:val="00C92E62"/>
    <w:rsid w:val="00C97FE4"/>
    <w:rsid w:val="00CA103D"/>
    <w:rsid w:val="00CA26FA"/>
    <w:rsid w:val="00CB543E"/>
    <w:rsid w:val="00CE31BF"/>
    <w:rsid w:val="00CF0BC4"/>
    <w:rsid w:val="00CF17D6"/>
    <w:rsid w:val="00CF31BC"/>
    <w:rsid w:val="00D013ED"/>
    <w:rsid w:val="00D20084"/>
    <w:rsid w:val="00D23AD2"/>
    <w:rsid w:val="00D24196"/>
    <w:rsid w:val="00D3073A"/>
    <w:rsid w:val="00D31D2C"/>
    <w:rsid w:val="00D46316"/>
    <w:rsid w:val="00D54D71"/>
    <w:rsid w:val="00D572A3"/>
    <w:rsid w:val="00D64CD4"/>
    <w:rsid w:val="00D736AD"/>
    <w:rsid w:val="00D74A22"/>
    <w:rsid w:val="00D9577D"/>
    <w:rsid w:val="00DA04FE"/>
    <w:rsid w:val="00DC44A8"/>
    <w:rsid w:val="00DD5442"/>
    <w:rsid w:val="00DF251E"/>
    <w:rsid w:val="00DF2CA2"/>
    <w:rsid w:val="00E12A5A"/>
    <w:rsid w:val="00E12D5B"/>
    <w:rsid w:val="00E17BDE"/>
    <w:rsid w:val="00E31AB3"/>
    <w:rsid w:val="00E35BEE"/>
    <w:rsid w:val="00E35FE2"/>
    <w:rsid w:val="00E95EC0"/>
    <w:rsid w:val="00EA218A"/>
    <w:rsid w:val="00EA3D48"/>
    <w:rsid w:val="00EB1310"/>
    <w:rsid w:val="00EB177C"/>
    <w:rsid w:val="00EB2A76"/>
    <w:rsid w:val="00EC2BD1"/>
    <w:rsid w:val="00EC4CC5"/>
    <w:rsid w:val="00ED35EF"/>
    <w:rsid w:val="00ED513D"/>
    <w:rsid w:val="00EF3E31"/>
    <w:rsid w:val="00F01E83"/>
    <w:rsid w:val="00F1454C"/>
    <w:rsid w:val="00F34C1F"/>
    <w:rsid w:val="00F424F1"/>
    <w:rsid w:val="00F53EC5"/>
    <w:rsid w:val="00F666EA"/>
    <w:rsid w:val="00F72A12"/>
    <w:rsid w:val="00F826B5"/>
    <w:rsid w:val="00F90851"/>
    <w:rsid w:val="00F91016"/>
    <w:rsid w:val="00F91193"/>
    <w:rsid w:val="00FA2CA7"/>
    <w:rsid w:val="00FB72BD"/>
    <w:rsid w:val="00FD22C0"/>
    <w:rsid w:val="00FD7E2F"/>
    <w:rsid w:val="00FE777F"/>
    <w:rsid w:val="00FF1EAE"/>
    <w:rsid w:val="00FF472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9C2E4"/>
  <w15:docId w15:val="{B71C7DCC-7284-441A-A6C2-BB416F2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Normal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Normal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Normal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Normal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Normal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Normal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Normal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Normal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Normal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Normal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Normal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Normal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Normal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Normal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Normal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Normal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Normal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Normal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Normal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Normal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Normal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Footer">
    <w:name w:val="footer"/>
    <w:basedOn w:val="Normal"/>
    <w:rsid w:val="00177B3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77B39"/>
    <w:rPr>
      <w:color w:val="0000FF"/>
      <w:u w:val="single"/>
    </w:rPr>
  </w:style>
  <w:style w:type="character" w:styleId="FollowedHyperlink">
    <w:name w:val="FollowedHyperlink"/>
    <w:basedOn w:val="DefaultParagraphFont"/>
    <w:rsid w:val="00177B39"/>
    <w:rPr>
      <w:color w:val="800080"/>
      <w:u w:val="single"/>
    </w:rPr>
  </w:style>
  <w:style w:type="paragraph" w:customStyle="1" w:styleId="apacia">
    <w:name w:val="apacia"/>
    <w:basedOn w:val="Normal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BalloonText">
    <w:name w:val="Balloon Text"/>
    <w:basedOn w:val="Normal"/>
    <w:link w:val="BalloonTextChar"/>
    <w:rsid w:val="007B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7E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31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55E07"/>
    <w:rPr>
      <w:rFonts w:ascii="TimesLT" w:hAnsi="TimesLT"/>
      <w:sz w:val="24"/>
      <w:lang w:val="en-GB" w:eastAsia="en-US"/>
    </w:rPr>
  </w:style>
  <w:style w:type="paragraph" w:styleId="Revision">
    <w:name w:val="Revision"/>
    <w:hidden/>
    <w:uiPriority w:val="99"/>
    <w:semiHidden/>
    <w:rsid w:val="005D45CD"/>
    <w:rPr>
      <w:rFonts w:ascii="TimesLT" w:hAnsi="TimesLT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04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75B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5B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5B32"/>
    <w:rPr>
      <w:rFonts w:ascii="TimesLT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B32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@zum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ipo.int/global-awards/en/how-to-app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m.l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l\AppData\Local\Microsoft\Windows\INetCache\Content.MSO\BF52854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BF52854</Template>
  <TotalTime>145</TotalTime>
  <Pages>2</Pages>
  <Words>273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Loreta Mačytė</dc:creator>
  <cp:lastModifiedBy>Jurgita Sargiūnienė</cp:lastModifiedBy>
  <cp:revision>5</cp:revision>
  <cp:lastPrinted>2024-01-31T08:49:00Z</cp:lastPrinted>
  <dcterms:created xsi:type="dcterms:W3CDTF">2024-01-31T09:48:00Z</dcterms:created>
  <dcterms:modified xsi:type="dcterms:W3CDTF">2024-01-31T13:49:00Z</dcterms:modified>
</cp:coreProperties>
</file>