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97" w:rsidRPr="00486BCA" w:rsidRDefault="00920185" w:rsidP="00294A2E">
      <w:pPr>
        <w:pStyle w:val="Antrat1"/>
        <w:spacing w:before="120"/>
        <w:rPr>
          <w:rFonts w:ascii="Arial" w:hAnsi="Arial" w:cs="Arial"/>
          <w:i/>
          <w:sz w:val="20"/>
          <w:lang w:val="lt-LT"/>
        </w:rPr>
      </w:pPr>
      <w:r w:rsidRPr="00486BCA">
        <w:rPr>
          <w:rFonts w:ascii="Arial" w:hAnsi="Arial" w:cs="Arial"/>
          <w:sz w:val="20"/>
          <w:lang w:val="lt-LT"/>
        </w:rPr>
        <w:t>2021</w:t>
      </w:r>
      <w:r w:rsidR="001C43DC" w:rsidRPr="00486BCA">
        <w:rPr>
          <w:rFonts w:ascii="Arial" w:hAnsi="Arial" w:cs="Arial"/>
          <w:sz w:val="20"/>
          <w:lang w:val="lt-LT"/>
        </w:rPr>
        <w:t> </w:t>
      </w:r>
      <w:r w:rsidR="00826997" w:rsidRPr="00486BCA">
        <w:rPr>
          <w:rFonts w:ascii="Arial" w:hAnsi="Arial" w:cs="Arial"/>
          <w:sz w:val="20"/>
          <w:lang w:val="lt-LT"/>
        </w:rPr>
        <w:t>m.</w:t>
      </w:r>
      <w:r w:rsidR="003B4174" w:rsidRPr="00486BCA">
        <w:rPr>
          <w:rFonts w:ascii="Arial" w:hAnsi="Arial" w:cs="Arial"/>
          <w:sz w:val="20"/>
          <w:lang w:val="lt-LT"/>
        </w:rPr>
        <w:t xml:space="preserve"> </w:t>
      </w:r>
      <w:r w:rsidR="00DE1551">
        <w:rPr>
          <w:rFonts w:ascii="Arial" w:hAnsi="Arial" w:cs="Arial"/>
          <w:sz w:val="20"/>
          <w:lang w:val="lt-LT"/>
        </w:rPr>
        <w:t>vasario</w:t>
      </w:r>
      <w:r w:rsidR="00DD4D27" w:rsidRPr="00486BCA">
        <w:rPr>
          <w:rFonts w:ascii="Arial" w:hAnsi="Arial" w:cs="Arial"/>
          <w:sz w:val="20"/>
          <w:lang w:val="lt-LT"/>
        </w:rPr>
        <w:t> </w:t>
      </w:r>
      <w:r w:rsidR="001E5D4F" w:rsidRPr="00486BCA">
        <w:rPr>
          <w:rFonts w:ascii="Arial" w:hAnsi="Arial" w:cs="Arial"/>
          <w:sz w:val="20"/>
          <w:lang w:val="lt-LT"/>
        </w:rPr>
        <w:t>2</w:t>
      </w:r>
      <w:r w:rsidR="00DE1551">
        <w:rPr>
          <w:rFonts w:ascii="Arial" w:hAnsi="Arial" w:cs="Arial"/>
          <w:sz w:val="20"/>
          <w:lang w:val="lt-LT"/>
        </w:rPr>
        <w:t>3</w:t>
      </w:r>
      <w:r w:rsidR="001E5D4F" w:rsidRPr="00486BCA">
        <w:rPr>
          <w:rFonts w:ascii="Arial" w:hAnsi="Arial" w:cs="Arial"/>
          <w:sz w:val="20"/>
          <w:lang w:val="lt-LT"/>
        </w:rPr>
        <w:t xml:space="preserve"> </w:t>
      </w:r>
      <w:r w:rsidR="00826997" w:rsidRPr="00486BCA">
        <w:rPr>
          <w:rFonts w:ascii="Arial" w:hAnsi="Arial" w:cs="Arial"/>
          <w:sz w:val="20"/>
          <w:lang w:val="lt-LT"/>
        </w:rPr>
        <w:t>d., Vilnius</w:t>
      </w:r>
    </w:p>
    <w:p w:rsidR="0001508E" w:rsidRPr="00486BCA" w:rsidRDefault="007A1BC8" w:rsidP="0090479E">
      <w:pPr>
        <w:rPr>
          <w:rFonts w:cs="Arial"/>
          <w:lang w:val="lt-LT"/>
        </w:rPr>
      </w:pPr>
      <w:r>
        <w:rPr>
          <w:noProof/>
          <w:color w:val="1F497D"/>
          <w:lang w:val="lt-LT" w:eastAsia="lt-LT"/>
        </w:rPr>
        <w:drawing>
          <wp:inline distT="0" distB="0" distL="0" distR="0" wp14:anchorId="34D17A6E" wp14:editId="63529D15">
            <wp:extent cx="724205" cy="854682"/>
            <wp:effectExtent l="0" t="0" r="0" b="3175"/>
            <wp:docPr id="1" name="Paveikslėlis 1" descr="cid:image002.png@01D6EF40.59A13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EF40.59A131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72" cy="8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C8" w:rsidRDefault="007A1BC8" w:rsidP="0090479E">
      <w:pPr>
        <w:pStyle w:val="Antraste"/>
        <w:jc w:val="left"/>
        <w:rPr>
          <w:rFonts w:cs="Arial"/>
          <w:szCs w:val="24"/>
          <w:lang w:val="lt-LT"/>
        </w:rPr>
      </w:pPr>
    </w:p>
    <w:p w:rsidR="00826997" w:rsidRPr="00486BCA" w:rsidRDefault="00826997" w:rsidP="0090479E">
      <w:pPr>
        <w:pStyle w:val="Antraste"/>
        <w:jc w:val="left"/>
        <w:rPr>
          <w:rFonts w:cs="Arial"/>
          <w:sz w:val="22"/>
          <w:szCs w:val="22"/>
          <w:lang w:val="lt-LT"/>
        </w:rPr>
      </w:pPr>
      <w:r w:rsidRPr="00486BCA">
        <w:rPr>
          <w:rFonts w:cs="Arial"/>
          <w:szCs w:val="24"/>
          <w:lang w:val="lt-LT"/>
        </w:rPr>
        <w:t>PRAMONĖS POKYČIAI</w:t>
      </w:r>
    </w:p>
    <w:p w:rsidR="00826997" w:rsidRPr="00294A2E" w:rsidRDefault="00826997" w:rsidP="0090479E">
      <w:pPr>
        <w:pStyle w:val="Debesliotekstas"/>
        <w:rPr>
          <w:rFonts w:ascii="Arial" w:hAnsi="Arial" w:cs="Arial"/>
          <w:sz w:val="20"/>
          <w:szCs w:val="20"/>
          <w:lang w:val="lt-LT"/>
        </w:rPr>
      </w:pPr>
    </w:p>
    <w:p w:rsidR="00DA3EBC" w:rsidRDefault="001C43DC" w:rsidP="00DA3EBC">
      <w:pPr>
        <w:pStyle w:val="Pagrtekstas"/>
        <w:numPr>
          <w:ilvl w:val="0"/>
          <w:numId w:val="5"/>
        </w:numPr>
        <w:ind w:left="568" w:hanging="284"/>
        <w:rPr>
          <w:rFonts w:cs="Arial"/>
          <w:lang w:val="lt-LT"/>
        </w:rPr>
      </w:pPr>
      <w:r w:rsidRPr="00DA3EBC">
        <w:rPr>
          <w:rFonts w:cs="Arial"/>
          <w:b/>
          <w:lang w:val="lt-LT"/>
        </w:rPr>
        <w:t>20</w:t>
      </w:r>
      <w:r w:rsidR="00043B15" w:rsidRPr="00DA3EBC">
        <w:rPr>
          <w:rFonts w:cs="Arial"/>
          <w:b/>
          <w:lang w:val="lt-LT"/>
        </w:rPr>
        <w:t>2</w:t>
      </w:r>
      <w:r w:rsidR="00DE1551" w:rsidRPr="00DA3EBC">
        <w:rPr>
          <w:rFonts w:cs="Arial"/>
          <w:b/>
          <w:lang w:val="lt-LT"/>
        </w:rPr>
        <w:t>1</w:t>
      </w:r>
      <w:r w:rsidR="009207E9" w:rsidRPr="00DA3EBC">
        <w:rPr>
          <w:rFonts w:cs="Arial"/>
          <w:b/>
          <w:lang w:val="lt-LT"/>
        </w:rPr>
        <w:t> </w:t>
      </w:r>
      <w:r w:rsidR="00826997" w:rsidRPr="00DA3EBC">
        <w:rPr>
          <w:rFonts w:cs="Arial"/>
          <w:b/>
          <w:lang w:val="lt-LT"/>
        </w:rPr>
        <w:t xml:space="preserve">m. </w:t>
      </w:r>
      <w:r w:rsidR="00DE1551" w:rsidRPr="00DA3EBC">
        <w:rPr>
          <w:rFonts w:cs="Arial"/>
          <w:b/>
          <w:lang w:val="lt-LT"/>
        </w:rPr>
        <w:t>sausį</w:t>
      </w:r>
      <w:r w:rsidR="0096433C" w:rsidRPr="00DA3EBC">
        <w:rPr>
          <w:rFonts w:cs="Arial"/>
          <w:b/>
          <w:lang w:val="lt-LT"/>
        </w:rPr>
        <w:t xml:space="preserve"> </w:t>
      </w:r>
      <w:r w:rsidR="007507A2" w:rsidRPr="00DA3EBC">
        <w:rPr>
          <w:rFonts w:cs="Arial"/>
          <w:b/>
          <w:lang w:val="lt-LT"/>
        </w:rPr>
        <w:t xml:space="preserve">visos </w:t>
      </w:r>
      <w:r w:rsidR="00826997" w:rsidRPr="00DA3EBC">
        <w:rPr>
          <w:rFonts w:cs="Arial"/>
          <w:b/>
          <w:color w:val="9BBB59" w:themeColor="accent3"/>
          <w:lang w:val="lt-LT"/>
        </w:rPr>
        <w:t xml:space="preserve">pramonės </w:t>
      </w:r>
      <w:r w:rsidR="007507A2" w:rsidRPr="00DA3EBC">
        <w:rPr>
          <w:rFonts w:cs="Arial"/>
          <w:b/>
          <w:color w:val="9BBB59" w:themeColor="accent3"/>
          <w:lang w:val="lt-LT"/>
        </w:rPr>
        <w:t xml:space="preserve">produkcijos </w:t>
      </w:r>
      <w:r w:rsidR="007507A2" w:rsidRPr="00DA3EBC">
        <w:rPr>
          <w:rFonts w:cs="Arial"/>
          <w:b/>
          <w:lang w:val="lt-LT"/>
        </w:rPr>
        <w:t xml:space="preserve">vertė </w:t>
      </w:r>
      <w:r w:rsidR="00826997" w:rsidRPr="00DA3EBC">
        <w:rPr>
          <w:rFonts w:cs="Arial"/>
          <w:b/>
          <w:lang w:val="lt-LT"/>
        </w:rPr>
        <w:t xml:space="preserve">sudarė </w:t>
      </w:r>
      <w:r w:rsidR="001339E0" w:rsidRPr="00DA3EBC">
        <w:rPr>
          <w:rFonts w:cs="Arial"/>
          <w:b/>
          <w:lang w:val="lt-LT"/>
        </w:rPr>
        <w:t>1</w:t>
      </w:r>
      <w:r w:rsidR="009C77C6" w:rsidRPr="00DA3EBC">
        <w:rPr>
          <w:rFonts w:cs="Arial"/>
          <w:b/>
          <w:lang w:val="lt-LT"/>
        </w:rPr>
        <w:t>,</w:t>
      </w:r>
      <w:r w:rsidR="00DE1551" w:rsidRPr="00DA3EBC">
        <w:rPr>
          <w:rFonts w:cs="Arial"/>
          <w:b/>
          <w:lang w:val="lt-LT"/>
        </w:rPr>
        <w:t>9</w:t>
      </w:r>
      <w:r w:rsidR="00D715D1" w:rsidRPr="00DA3EBC">
        <w:rPr>
          <w:rFonts w:cs="Arial"/>
          <w:b/>
          <w:lang w:val="lt-LT"/>
        </w:rPr>
        <w:t> </w:t>
      </w:r>
      <w:r w:rsidR="00826997" w:rsidRPr="00DA3EBC">
        <w:rPr>
          <w:rFonts w:cs="Arial"/>
          <w:b/>
          <w:lang w:val="lt-LT"/>
        </w:rPr>
        <w:t>mlrd.</w:t>
      </w:r>
      <w:r w:rsidR="00530EAD" w:rsidRPr="00DA3EBC">
        <w:rPr>
          <w:rFonts w:cs="Arial"/>
          <w:b/>
          <w:lang w:val="lt-LT"/>
        </w:rPr>
        <w:t> </w:t>
      </w:r>
      <w:r w:rsidR="00826997" w:rsidRPr="00DA3EBC">
        <w:rPr>
          <w:rFonts w:cs="Arial"/>
          <w:b/>
          <w:lang w:val="lt-LT"/>
        </w:rPr>
        <w:t xml:space="preserve">EUR to meto kainomis ir, palyginti su </w:t>
      </w:r>
      <w:r w:rsidR="00DE1551" w:rsidRPr="00DA3EBC">
        <w:rPr>
          <w:rFonts w:cs="Arial"/>
          <w:b/>
          <w:lang w:val="lt-LT"/>
        </w:rPr>
        <w:t>2020</w:t>
      </w:r>
      <w:r w:rsidR="00DA3EBC" w:rsidRPr="00DA3EBC">
        <w:rPr>
          <w:rFonts w:cs="Arial"/>
          <w:lang w:val="lt-LT"/>
        </w:rPr>
        <w:t> </w:t>
      </w:r>
      <w:r w:rsidR="00DE1551" w:rsidRPr="00DA3EBC">
        <w:rPr>
          <w:rFonts w:cs="Arial"/>
          <w:b/>
          <w:lang w:val="lt-LT"/>
        </w:rPr>
        <w:t>m. gruodžiu</w:t>
      </w:r>
      <w:r w:rsidR="00677E31" w:rsidRPr="00DA3EBC">
        <w:rPr>
          <w:rFonts w:cs="Arial"/>
          <w:b/>
          <w:lang w:val="lt-LT"/>
        </w:rPr>
        <w:t>,</w:t>
      </w:r>
      <w:r w:rsidR="00413DA4" w:rsidRPr="00DA3EBC">
        <w:rPr>
          <w:rFonts w:cs="Arial"/>
          <w:b/>
          <w:lang w:val="lt-LT"/>
        </w:rPr>
        <w:t xml:space="preserve"> </w:t>
      </w:r>
      <w:r w:rsidR="00026A85" w:rsidRPr="00DA3EBC">
        <w:rPr>
          <w:rFonts w:cs="Arial"/>
          <w:b/>
          <w:lang w:val="lt-LT"/>
        </w:rPr>
        <w:t>pašalinus sezono ir darbo dienų skaičiaus įtaką,</w:t>
      </w:r>
      <w:r w:rsidR="00D50AAE" w:rsidRPr="00DA3EBC">
        <w:rPr>
          <w:rFonts w:cs="Arial"/>
          <w:b/>
          <w:lang w:val="lt-LT"/>
        </w:rPr>
        <w:t xml:space="preserve"> padidėjo </w:t>
      </w:r>
      <w:r w:rsidR="00DE1551" w:rsidRPr="00DA3EBC">
        <w:rPr>
          <w:rFonts w:cs="Arial"/>
          <w:b/>
          <w:lang w:val="lt-LT"/>
        </w:rPr>
        <w:t>2,1</w:t>
      </w:r>
      <w:r w:rsidR="00207A1F" w:rsidRPr="00DA3EBC">
        <w:rPr>
          <w:rFonts w:cs="Arial"/>
          <w:b/>
          <w:lang w:val="lt-LT"/>
        </w:rPr>
        <w:t> </w:t>
      </w:r>
      <w:r w:rsidR="00826997" w:rsidRPr="00DA3EBC">
        <w:rPr>
          <w:rFonts w:cs="Arial"/>
          <w:b/>
          <w:lang w:val="lt-LT"/>
        </w:rPr>
        <w:t>proc. palyginamosiomis kainomis</w:t>
      </w:r>
      <w:r w:rsidR="00826997" w:rsidRPr="00DA3EBC">
        <w:rPr>
          <w:rFonts w:cs="Arial"/>
          <w:lang w:val="lt-LT"/>
        </w:rPr>
        <w:t xml:space="preserve"> (nepašalinus</w:t>
      </w:r>
      <w:r w:rsidR="003F495B" w:rsidRPr="00DA3EBC">
        <w:rPr>
          <w:rFonts w:cs="Arial"/>
          <w:lang w:val="lt-LT"/>
        </w:rPr>
        <w:t> </w:t>
      </w:r>
      <w:r w:rsidR="000D2B27" w:rsidRPr="00DA3EBC">
        <w:rPr>
          <w:rFonts w:cs="Arial"/>
          <w:lang w:val="lt-LT"/>
        </w:rPr>
        <w:t>–</w:t>
      </w:r>
      <w:r w:rsidR="00D50AAE" w:rsidRPr="00DA3EBC">
        <w:rPr>
          <w:rFonts w:cs="Arial"/>
          <w:lang w:val="lt-LT"/>
        </w:rPr>
        <w:t xml:space="preserve"> </w:t>
      </w:r>
      <w:r w:rsidR="00DE1551" w:rsidRPr="00DA3EBC">
        <w:rPr>
          <w:rFonts w:cs="Arial"/>
          <w:lang w:val="lt-LT"/>
        </w:rPr>
        <w:t>1,1</w:t>
      </w:r>
      <w:r w:rsidR="00207A1F" w:rsidRPr="00DA3EBC">
        <w:rPr>
          <w:rFonts w:cs="Arial"/>
          <w:lang w:val="lt-LT"/>
        </w:rPr>
        <w:t> </w:t>
      </w:r>
      <w:r w:rsidR="00826997" w:rsidRPr="00DA3EBC">
        <w:rPr>
          <w:rFonts w:cs="Arial"/>
          <w:lang w:val="lt-LT"/>
        </w:rPr>
        <w:t>proc.).</w:t>
      </w:r>
    </w:p>
    <w:p w:rsidR="00207A1F" w:rsidRPr="00DA3EBC" w:rsidRDefault="00CB4983" w:rsidP="00B83057">
      <w:pPr>
        <w:pStyle w:val="Pagrtekstas"/>
        <w:numPr>
          <w:ilvl w:val="0"/>
          <w:numId w:val="5"/>
        </w:numPr>
        <w:spacing w:before="120"/>
        <w:ind w:left="568" w:hanging="284"/>
        <w:rPr>
          <w:rFonts w:cs="Arial"/>
          <w:lang w:val="lt-LT"/>
        </w:rPr>
      </w:pPr>
      <w:r w:rsidRPr="00DA3EBC">
        <w:rPr>
          <w:rFonts w:cs="Arial"/>
          <w:lang w:val="lt-LT"/>
        </w:rPr>
        <w:t>Per mėnesį, pašalinus sezono ir darbo dienų skaičiaus įtaką,</w:t>
      </w:r>
      <w:r w:rsidR="00D110B6" w:rsidRPr="00DA3EBC">
        <w:rPr>
          <w:rFonts w:cs="Arial"/>
          <w:lang w:val="lt-LT"/>
        </w:rPr>
        <w:t xml:space="preserve"> </w:t>
      </w:r>
      <w:r w:rsidR="008A78E6" w:rsidRPr="00DA3EBC">
        <w:rPr>
          <w:rFonts w:cs="Arial"/>
          <w:lang w:val="lt-LT"/>
        </w:rPr>
        <w:t>padidėjo</w:t>
      </w:r>
      <w:r w:rsidR="005E4EE0" w:rsidRPr="00DA3EBC">
        <w:rPr>
          <w:rFonts w:cs="Arial"/>
          <w:lang w:val="lt-LT"/>
        </w:rPr>
        <w:t xml:space="preserve"> </w:t>
      </w:r>
      <w:r w:rsidR="0002520E" w:rsidRPr="00DA3EBC">
        <w:rPr>
          <w:rFonts w:cs="Arial"/>
          <w:lang w:val="lt-LT"/>
        </w:rPr>
        <w:t xml:space="preserve">chemikalų ir chemijos produktų </w:t>
      </w:r>
      <w:r w:rsidR="008A78E6" w:rsidRPr="00DA3EBC">
        <w:rPr>
          <w:rFonts w:cs="Arial"/>
          <w:lang w:val="lt-LT"/>
        </w:rPr>
        <w:t>gamybos produkcija</w:t>
      </w:r>
      <w:r w:rsidR="00207A1F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–</w:t>
      </w:r>
      <w:r w:rsidR="00AF7C11" w:rsidRPr="00DA3EBC">
        <w:rPr>
          <w:rFonts w:cs="Arial"/>
          <w:lang w:val="lt-LT"/>
        </w:rPr>
        <w:t xml:space="preserve"> </w:t>
      </w:r>
      <w:r w:rsidR="0002520E" w:rsidRPr="00DA3EBC">
        <w:rPr>
          <w:rFonts w:cs="Arial"/>
          <w:lang w:val="lt-LT"/>
        </w:rPr>
        <w:t>47,8</w:t>
      </w:r>
      <w:r w:rsidR="00486BCA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proc. (nepašalinus</w:t>
      </w:r>
      <w:r w:rsidR="00207A1F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–</w:t>
      </w:r>
      <w:r w:rsidR="00AF7C11" w:rsidRPr="00DA3EBC">
        <w:rPr>
          <w:rFonts w:cs="Arial"/>
          <w:lang w:val="lt-LT"/>
        </w:rPr>
        <w:t xml:space="preserve"> 8</w:t>
      </w:r>
      <w:r w:rsidR="0002520E" w:rsidRPr="00DA3EBC">
        <w:rPr>
          <w:rFonts w:cs="Arial"/>
          <w:lang w:val="lt-LT"/>
        </w:rPr>
        <w:t>8,1</w:t>
      </w:r>
      <w:r w:rsidR="00486BCA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 xml:space="preserve">proc.), </w:t>
      </w:r>
      <w:r w:rsidR="0002520E" w:rsidRPr="00DA3EBC">
        <w:rPr>
          <w:rFonts w:cs="Arial"/>
          <w:lang w:val="lt-LT"/>
        </w:rPr>
        <w:t xml:space="preserve">pagrindinių vaistų pramonės gaminių ir farmacinių preparatų </w:t>
      </w:r>
      <w:r w:rsidR="008A78E6" w:rsidRPr="00DA3EBC">
        <w:rPr>
          <w:rFonts w:cs="Arial"/>
          <w:lang w:val="lt-LT"/>
        </w:rPr>
        <w:t>gamybos produkcija</w:t>
      </w:r>
      <w:r w:rsidR="00486BCA" w:rsidRPr="00DA3EBC">
        <w:rPr>
          <w:rFonts w:cs="Arial"/>
          <w:lang w:val="lt-LT"/>
        </w:rPr>
        <w:t> </w:t>
      </w:r>
      <w:r w:rsidR="00AF7C11" w:rsidRPr="00DA3EBC">
        <w:rPr>
          <w:rFonts w:cs="Arial"/>
          <w:lang w:val="lt-LT"/>
        </w:rPr>
        <w:t xml:space="preserve">– </w:t>
      </w:r>
      <w:r w:rsidR="0002520E" w:rsidRPr="00DA3EBC">
        <w:rPr>
          <w:rFonts w:cs="Arial"/>
          <w:lang w:val="lt-LT"/>
        </w:rPr>
        <w:t>47,7</w:t>
      </w:r>
      <w:r w:rsidR="00486BCA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proc. (nepašalinus</w:t>
      </w:r>
      <w:r w:rsidR="00207A1F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–</w:t>
      </w:r>
      <w:r w:rsidR="00486BCA" w:rsidRPr="00DA3EBC">
        <w:rPr>
          <w:rFonts w:cs="Arial"/>
          <w:lang w:val="lt-LT"/>
        </w:rPr>
        <w:t xml:space="preserve"> </w:t>
      </w:r>
      <w:r w:rsidR="0002520E" w:rsidRPr="00DA3EBC">
        <w:rPr>
          <w:rFonts w:cs="Arial"/>
          <w:lang w:val="lt-LT"/>
        </w:rPr>
        <w:t>29,9</w:t>
      </w:r>
      <w:r w:rsidR="00486BCA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 xml:space="preserve">proc.), </w:t>
      </w:r>
      <w:r w:rsidR="0002520E" w:rsidRPr="00DA3EBC">
        <w:rPr>
          <w:rFonts w:cs="Arial"/>
          <w:lang w:val="lt-LT"/>
        </w:rPr>
        <w:t xml:space="preserve">kompiuterinių, elektroninių ir optinių </w:t>
      </w:r>
      <w:r w:rsidR="00AF7C11" w:rsidRPr="00DA3EBC">
        <w:rPr>
          <w:rFonts w:cs="Arial"/>
          <w:lang w:val="lt-LT"/>
        </w:rPr>
        <w:t xml:space="preserve">produktų </w:t>
      </w:r>
      <w:r w:rsidR="008A78E6" w:rsidRPr="00DA3EBC">
        <w:rPr>
          <w:rFonts w:cs="Arial"/>
          <w:lang w:val="lt-LT"/>
        </w:rPr>
        <w:t>gamybos</w:t>
      </w:r>
      <w:r w:rsidR="00207A1F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–</w:t>
      </w:r>
      <w:r w:rsidR="00AF7C11" w:rsidRPr="00DA3EBC">
        <w:rPr>
          <w:rFonts w:cs="Arial"/>
          <w:lang w:val="lt-LT"/>
        </w:rPr>
        <w:t xml:space="preserve"> </w:t>
      </w:r>
      <w:r w:rsidR="0002520E" w:rsidRPr="00DA3EBC">
        <w:rPr>
          <w:rFonts w:cs="Arial"/>
          <w:lang w:val="lt-LT"/>
        </w:rPr>
        <w:t>1</w:t>
      </w:r>
      <w:r w:rsidR="00AF7C11" w:rsidRPr="00DA3EBC">
        <w:rPr>
          <w:rFonts w:cs="Arial"/>
          <w:lang w:val="lt-LT"/>
        </w:rPr>
        <w:t>4,8</w:t>
      </w:r>
      <w:r w:rsidR="00486BCA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proc. (nepašalinus</w:t>
      </w:r>
      <w:r w:rsidR="00207A1F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 xml:space="preserve">– </w:t>
      </w:r>
      <w:r w:rsidR="0002520E" w:rsidRPr="00DA3EBC">
        <w:rPr>
          <w:rFonts w:cs="Arial"/>
          <w:lang w:val="lt-LT"/>
        </w:rPr>
        <w:t>sumažėjo 7</w:t>
      </w:r>
      <w:r w:rsidR="00AF7C11" w:rsidRPr="00DA3EBC">
        <w:rPr>
          <w:rFonts w:cs="Arial"/>
          <w:lang w:val="lt-LT"/>
        </w:rPr>
        <w:t>,5</w:t>
      </w:r>
      <w:r w:rsidR="00486BCA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 xml:space="preserve">proc.), </w:t>
      </w:r>
      <w:r w:rsidR="0002520E" w:rsidRPr="00DA3EBC">
        <w:rPr>
          <w:rFonts w:cs="Arial"/>
          <w:lang w:val="lt-LT"/>
        </w:rPr>
        <w:t xml:space="preserve">variklinių transporto priemonių, priekabų ir puspriekabių </w:t>
      </w:r>
      <w:r w:rsidR="008A78E6" w:rsidRPr="00DA3EBC">
        <w:rPr>
          <w:rFonts w:cs="Arial"/>
          <w:lang w:val="lt-LT"/>
        </w:rPr>
        <w:t>gamybos</w:t>
      </w:r>
      <w:r w:rsidR="00207A1F" w:rsidRPr="00DA3EBC">
        <w:rPr>
          <w:rFonts w:cs="Arial"/>
          <w:lang w:val="lt-LT"/>
        </w:rPr>
        <w:t> </w:t>
      </w:r>
      <w:r w:rsidR="00AF7C11" w:rsidRPr="00DA3EBC">
        <w:rPr>
          <w:rFonts w:cs="Arial"/>
          <w:lang w:val="lt-LT"/>
        </w:rPr>
        <w:t xml:space="preserve">– </w:t>
      </w:r>
      <w:r w:rsidR="0002520E" w:rsidRPr="00DA3EBC">
        <w:rPr>
          <w:rFonts w:cs="Arial"/>
          <w:lang w:val="lt-LT"/>
        </w:rPr>
        <w:t>10,</w:t>
      </w:r>
      <w:r w:rsidR="00AF7C11" w:rsidRPr="00DA3EBC">
        <w:rPr>
          <w:rFonts w:cs="Arial"/>
          <w:lang w:val="lt-LT"/>
        </w:rPr>
        <w:t>9</w:t>
      </w:r>
      <w:r w:rsidR="00486BCA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proc. (nepašalinus</w:t>
      </w:r>
      <w:r w:rsidR="00207A1F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–</w:t>
      </w:r>
      <w:r w:rsidR="00AF7C11" w:rsidRPr="00DA3EBC">
        <w:rPr>
          <w:rFonts w:cs="Arial"/>
          <w:lang w:val="lt-LT"/>
        </w:rPr>
        <w:t xml:space="preserve"> </w:t>
      </w:r>
      <w:r w:rsidR="0002520E" w:rsidRPr="00DA3EBC">
        <w:rPr>
          <w:rFonts w:cs="Arial"/>
          <w:lang w:val="lt-LT"/>
        </w:rPr>
        <w:t>9,7</w:t>
      </w:r>
      <w:r w:rsidR="00207A1F" w:rsidRPr="00DA3EBC">
        <w:rPr>
          <w:rFonts w:cs="Arial"/>
          <w:lang w:val="lt-LT"/>
        </w:rPr>
        <w:t> </w:t>
      </w:r>
      <w:r w:rsidR="008A78E6" w:rsidRPr="00DA3EBC">
        <w:rPr>
          <w:rFonts w:cs="Arial"/>
          <w:lang w:val="lt-LT"/>
        </w:rPr>
        <w:t>proc.)</w:t>
      </w:r>
      <w:r w:rsidR="0012642B" w:rsidRPr="00DA3EBC">
        <w:rPr>
          <w:rFonts w:cs="Arial"/>
          <w:lang w:val="lt-LT"/>
        </w:rPr>
        <w:t xml:space="preserve">, </w:t>
      </w:r>
      <w:r w:rsidR="0002520E" w:rsidRPr="00DA3EBC">
        <w:rPr>
          <w:rFonts w:cs="Arial"/>
          <w:lang w:val="lt-LT"/>
        </w:rPr>
        <w:t xml:space="preserve">gėrimų </w:t>
      </w:r>
      <w:r w:rsidR="0012642B" w:rsidRPr="00DA3EBC">
        <w:rPr>
          <w:rFonts w:cs="Arial"/>
          <w:color w:val="000000"/>
          <w:lang w:val="lt-LT" w:eastAsia="lt-LT"/>
        </w:rPr>
        <w:t>gamybos produkcija</w:t>
      </w:r>
      <w:r w:rsidR="00486BCA" w:rsidRPr="00DA3EBC">
        <w:rPr>
          <w:rFonts w:cs="Arial"/>
          <w:color w:val="000000"/>
          <w:lang w:val="lt-LT" w:eastAsia="lt-LT"/>
        </w:rPr>
        <w:t> </w:t>
      </w:r>
      <w:r w:rsidR="0012642B" w:rsidRPr="00DA3EBC">
        <w:rPr>
          <w:rFonts w:cs="Arial"/>
          <w:color w:val="000000"/>
          <w:lang w:val="lt-LT" w:eastAsia="lt-LT"/>
        </w:rPr>
        <w:t>– 7</w:t>
      </w:r>
      <w:r w:rsidR="0002520E" w:rsidRPr="00DA3EBC">
        <w:rPr>
          <w:rFonts w:cs="Arial"/>
          <w:color w:val="000000"/>
          <w:lang w:val="lt-LT" w:eastAsia="lt-LT"/>
        </w:rPr>
        <w:t>,3</w:t>
      </w:r>
      <w:r w:rsidR="00486BCA" w:rsidRPr="00DA3EBC">
        <w:rPr>
          <w:rFonts w:cs="Arial"/>
          <w:color w:val="000000"/>
          <w:lang w:val="lt-LT" w:eastAsia="lt-LT"/>
        </w:rPr>
        <w:t> </w:t>
      </w:r>
      <w:r w:rsidR="0012642B" w:rsidRPr="00DA3EBC">
        <w:rPr>
          <w:rFonts w:cs="Arial"/>
          <w:color w:val="000000"/>
          <w:lang w:val="lt-LT" w:eastAsia="lt-LT"/>
        </w:rPr>
        <w:t>proc. (nepašalinus</w:t>
      </w:r>
      <w:r w:rsidR="00486BCA" w:rsidRPr="00DA3EBC">
        <w:rPr>
          <w:rFonts w:cs="Arial"/>
          <w:color w:val="000000"/>
          <w:lang w:val="lt-LT" w:eastAsia="lt-LT"/>
        </w:rPr>
        <w:t> </w:t>
      </w:r>
      <w:r w:rsidR="0012642B" w:rsidRPr="00DA3EBC">
        <w:rPr>
          <w:rFonts w:cs="Arial"/>
          <w:color w:val="000000"/>
          <w:lang w:val="lt-LT" w:eastAsia="lt-LT"/>
        </w:rPr>
        <w:t xml:space="preserve">– sumažėjo </w:t>
      </w:r>
      <w:r w:rsidR="0002520E" w:rsidRPr="00DA3EBC">
        <w:rPr>
          <w:rFonts w:cs="Arial"/>
          <w:color w:val="000000"/>
          <w:lang w:val="lt-LT" w:eastAsia="lt-LT"/>
        </w:rPr>
        <w:t>22,6</w:t>
      </w:r>
      <w:r w:rsidR="00486BCA" w:rsidRPr="00DA3EBC">
        <w:rPr>
          <w:rFonts w:cs="Arial"/>
          <w:color w:val="000000"/>
          <w:lang w:val="lt-LT" w:eastAsia="lt-LT"/>
        </w:rPr>
        <w:t> </w:t>
      </w:r>
      <w:r w:rsidR="0012642B" w:rsidRPr="00DA3EBC">
        <w:rPr>
          <w:rFonts w:cs="Arial"/>
          <w:color w:val="000000"/>
          <w:lang w:val="lt-LT" w:eastAsia="lt-LT"/>
        </w:rPr>
        <w:t>proc.).</w:t>
      </w:r>
      <w:r w:rsidR="0002520E" w:rsidRPr="00DA3EBC">
        <w:rPr>
          <w:rFonts w:cs="Arial"/>
          <w:lang w:val="lt-LT"/>
        </w:rPr>
        <w:t xml:space="preserve"> </w:t>
      </w:r>
    </w:p>
    <w:p w:rsidR="00DA3EBC" w:rsidRDefault="00DA3EBC" w:rsidP="0090479E">
      <w:pPr>
        <w:pStyle w:val="Lentelespav"/>
        <w:spacing w:after="60"/>
        <w:jc w:val="left"/>
        <w:rPr>
          <w:rFonts w:cs="Arial"/>
          <w:lang w:val="lt-LT"/>
        </w:rPr>
      </w:pPr>
    </w:p>
    <w:p w:rsidR="00826997" w:rsidRPr="00294A2E" w:rsidRDefault="00826997" w:rsidP="0090479E">
      <w:pPr>
        <w:pStyle w:val="Lentelespav"/>
        <w:spacing w:after="60"/>
        <w:jc w:val="left"/>
        <w:rPr>
          <w:rFonts w:cs="Arial"/>
          <w:lang w:val="lt-LT"/>
        </w:rPr>
      </w:pPr>
      <w:r w:rsidRPr="00294A2E">
        <w:rPr>
          <w:rFonts w:cs="Arial"/>
          <w:lang w:val="lt-LT"/>
        </w:rPr>
        <w:t>Pramonės produkcijos pokyčiai</w:t>
      </w:r>
    </w:p>
    <w:p w:rsidR="00826997" w:rsidRPr="00294A2E" w:rsidRDefault="00826997" w:rsidP="0090479E">
      <w:pPr>
        <w:pStyle w:val="Antrats"/>
        <w:tabs>
          <w:tab w:val="clear" w:pos="4153"/>
          <w:tab w:val="clear" w:pos="8306"/>
        </w:tabs>
        <w:spacing w:after="60"/>
        <w:rPr>
          <w:rFonts w:cs="Arial"/>
          <w:sz w:val="18"/>
          <w:szCs w:val="18"/>
          <w:lang w:val="lt-LT"/>
        </w:rPr>
      </w:pPr>
      <w:r w:rsidRPr="00294A2E">
        <w:rPr>
          <w:rFonts w:cs="Arial"/>
          <w:sz w:val="18"/>
          <w:szCs w:val="18"/>
          <w:lang w:val="lt-LT"/>
        </w:rPr>
        <w:t>Palyginamosiomis kainomis, padidėjimas, sumažėjimas (–), procentais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71"/>
        <w:gridCol w:w="1576"/>
        <w:gridCol w:w="1577"/>
        <w:gridCol w:w="1577"/>
        <w:gridCol w:w="1579"/>
      </w:tblGrid>
      <w:tr w:rsidR="00DA3EBC" w:rsidRPr="00CD28D3" w:rsidTr="00DA3EBC">
        <w:trPr>
          <w:tblHeader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DA3EBC" w:rsidRPr="00486BCA" w:rsidRDefault="00DA3EBC" w:rsidP="00DA3EBC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Ekonominės veiklos rūšys</w:t>
            </w:r>
          </w:p>
        </w:tc>
        <w:tc>
          <w:tcPr>
            <w:tcW w:w="3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DA3EBC" w:rsidRPr="00486BCA" w:rsidRDefault="00DA3EBC" w:rsidP="00DA3EB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1</w:t>
            </w:r>
            <w:r w:rsidRPr="00486BCA">
              <w:rPr>
                <w:rFonts w:cs="Arial"/>
                <w:sz w:val="18"/>
                <w:szCs w:val="18"/>
              </w:rPr>
              <w:t xml:space="preserve"> m. </w:t>
            </w:r>
            <w:r>
              <w:rPr>
                <w:rFonts w:cs="Arial"/>
                <w:sz w:val="18"/>
                <w:szCs w:val="18"/>
              </w:rPr>
              <w:t>sausio</w:t>
            </w:r>
            <w:r w:rsidRPr="00486BCA">
              <w:rPr>
                <w:rFonts w:cs="Arial"/>
                <w:sz w:val="18"/>
                <w:szCs w:val="18"/>
              </w:rPr>
              <w:t xml:space="preserve"> mėn., palyginti su</w:t>
            </w:r>
          </w:p>
        </w:tc>
      </w:tr>
      <w:tr w:rsidR="00DA3EBC" w:rsidRPr="00CD28D3" w:rsidTr="00DA3EBC">
        <w:trPr>
          <w:tblHeader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DE1551" w:rsidRPr="00486BCA" w:rsidRDefault="00DE1551" w:rsidP="00DA3EBC">
            <w:pPr>
              <w:pStyle w:val="Pasiteirauti"/>
              <w:spacing w:before="40" w:after="40"/>
              <w:outlineLvl w:val="9"/>
              <w:rPr>
                <w:rFonts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DE1551" w:rsidRPr="00486BCA" w:rsidRDefault="00DE1551" w:rsidP="00DA3EBC">
            <w:pPr>
              <w:pStyle w:val="skaic"/>
              <w:spacing w:before="40" w:after="40"/>
              <w:ind w:left="-28" w:right="-85"/>
              <w:jc w:val="left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 xml:space="preserve">2020 m. </w:t>
            </w:r>
            <w:r>
              <w:rPr>
                <w:rFonts w:cs="Arial"/>
                <w:sz w:val="18"/>
                <w:szCs w:val="18"/>
              </w:rPr>
              <w:t>gruodžio</w:t>
            </w:r>
            <w:r w:rsidR="00DA3EBC">
              <w:rPr>
                <w:rFonts w:cs="Arial"/>
                <w:sz w:val="18"/>
                <w:szCs w:val="18"/>
              </w:rPr>
              <w:t> </w:t>
            </w:r>
            <w:r w:rsidRPr="00486BCA">
              <w:rPr>
                <w:rFonts w:cs="Arial"/>
                <w:sz w:val="18"/>
                <w:szCs w:val="18"/>
              </w:rPr>
              <w:t xml:space="preserve">mėn., pašalinus sezono ir darbo dienų skaičiaus įtaką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DE1551" w:rsidRPr="00486BCA" w:rsidRDefault="00DE1551" w:rsidP="00DA3EB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 xml:space="preserve">2020 m. </w:t>
            </w:r>
            <w:r>
              <w:rPr>
                <w:rFonts w:cs="Arial"/>
                <w:sz w:val="18"/>
                <w:szCs w:val="18"/>
              </w:rPr>
              <w:t>gruodžio</w:t>
            </w:r>
            <w:r w:rsidR="00DA3EBC">
              <w:rPr>
                <w:rFonts w:cs="Arial"/>
                <w:sz w:val="18"/>
                <w:szCs w:val="18"/>
              </w:rPr>
              <w:t> </w:t>
            </w:r>
            <w:r w:rsidRPr="00486BCA">
              <w:rPr>
                <w:rFonts w:cs="Arial"/>
                <w:sz w:val="18"/>
                <w:szCs w:val="18"/>
              </w:rPr>
              <w:t>mėn.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DE1551" w:rsidRPr="00486BCA" w:rsidRDefault="00DE1551" w:rsidP="00DA3EB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86BCA">
              <w:rPr>
                <w:rFonts w:cs="Arial"/>
                <w:sz w:val="18"/>
                <w:szCs w:val="18"/>
              </w:rPr>
              <w:t xml:space="preserve"> m. </w:t>
            </w:r>
            <w:r>
              <w:rPr>
                <w:rFonts w:cs="Arial"/>
                <w:sz w:val="18"/>
                <w:szCs w:val="18"/>
              </w:rPr>
              <w:t>sausio</w:t>
            </w:r>
            <w:r w:rsidR="00DA3EBC">
              <w:rPr>
                <w:rFonts w:cs="Arial"/>
                <w:sz w:val="18"/>
                <w:szCs w:val="18"/>
              </w:rPr>
              <w:t> </w:t>
            </w:r>
            <w:r w:rsidRPr="00486BCA">
              <w:rPr>
                <w:rFonts w:cs="Arial"/>
                <w:sz w:val="18"/>
                <w:szCs w:val="18"/>
              </w:rPr>
              <w:t>mėn., pašalinus darbo dienų skaičiaus įtaką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2"/>
          </w:tcPr>
          <w:p w:rsidR="00DE1551" w:rsidRPr="00486BCA" w:rsidRDefault="00DE1551" w:rsidP="00DA3EBC">
            <w:pPr>
              <w:pStyle w:val="skaic"/>
              <w:spacing w:before="40" w:after="40"/>
              <w:ind w:left="-28" w:right="-57"/>
              <w:jc w:val="left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86BCA">
              <w:rPr>
                <w:rFonts w:cs="Arial"/>
                <w:sz w:val="18"/>
                <w:szCs w:val="18"/>
              </w:rPr>
              <w:t xml:space="preserve"> m. </w:t>
            </w:r>
            <w:r>
              <w:rPr>
                <w:rFonts w:cs="Arial"/>
                <w:sz w:val="18"/>
                <w:szCs w:val="18"/>
              </w:rPr>
              <w:t>sausio</w:t>
            </w:r>
            <w:r w:rsidR="00DA3EBC">
              <w:rPr>
                <w:rFonts w:cs="Arial"/>
                <w:sz w:val="18"/>
                <w:szCs w:val="18"/>
              </w:rPr>
              <w:t> </w:t>
            </w:r>
            <w:r w:rsidRPr="00486BCA">
              <w:rPr>
                <w:rFonts w:cs="Arial"/>
                <w:sz w:val="18"/>
                <w:szCs w:val="18"/>
              </w:rPr>
              <w:t>mėn.</w:t>
            </w:r>
          </w:p>
        </w:tc>
      </w:tr>
      <w:tr w:rsidR="00DA3EBC" w:rsidRPr="00CD28D3" w:rsidTr="00DA3EBC">
        <w:tc>
          <w:tcPr>
            <w:tcW w:w="1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b/>
                <w:bCs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b/>
                <w:bCs/>
                <w:sz w:val="18"/>
                <w:szCs w:val="18"/>
                <w:lang w:val="lt-LT"/>
              </w:rPr>
              <w:t>Pramonė (B</w:t>
            </w:r>
            <w:r w:rsidRPr="00486BCA">
              <w:rPr>
                <w:rFonts w:cs="Arial"/>
                <w:sz w:val="18"/>
                <w:szCs w:val="18"/>
                <w:lang w:val="lt-LT"/>
              </w:rPr>
              <w:t>–</w:t>
            </w:r>
            <w:r w:rsidRPr="00486BCA">
              <w:rPr>
                <w:rFonts w:cs="Arial"/>
                <w:b/>
                <w:bCs/>
                <w:sz w:val="18"/>
                <w:szCs w:val="18"/>
                <w:lang w:val="lt-LT"/>
              </w:rPr>
              <w:t>E)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1,1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11,8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7,2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Kasyba ir karjerų eksploatavimas, apdirbamoji gamyba (B ir C)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2,4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12,2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7,0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Kasyba ir karjerų eksploatavimas (B)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</w:t>
            </w:r>
            <w:r w:rsidR="00CD28D3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–3</w:t>
            </w:r>
            <w:r w:rsidR="00CD28D3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–15,3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–22,5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Apdirbamoji gamyba (C)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12,4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7,2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Apdirbamoji gamyba (išskyrus rafinuotų naftos produktų gamybą) (C</w:t>
            </w:r>
            <w:r>
              <w:rPr>
                <w:rFonts w:cs="Arial"/>
                <w:sz w:val="18"/>
                <w:szCs w:val="18"/>
                <w:lang w:val="lt-LT"/>
              </w:rPr>
              <w:t> </w:t>
            </w:r>
            <w:r w:rsidRPr="00486BCA">
              <w:rPr>
                <w:rFonts w:cs="Arial"/>
                <w:sz w:val="18"/>
                <w:szCs w:val="18"/>
                <w:lang w:val="lt-LT"/>
              </w:rPr>
              <w:t>be C19)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16,1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9,7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Elektros, dujų, garo tiekimas ir oro kondicionavimas (D)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–0,8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8,8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Vandens tiekimas, nuotekų valymas, atliekų tvarkymas ir regeneravimas (tik E</w:t>
            </w:r>
            <w:r w:rsidR="00DA3E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486BCA">
              <w:rPr>
                <w:rFonts w:cs="Arial"/>
                <w:sz w:val="18"/>
                <w:szCs w:val="18"/>
                <w:lang w:val="lt-LT"/>
              </w:rPr>
              <w:t>sekcijos 36</w:t>
            </w:r>
            <w:r w:rsidR="00DA3E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486BCA">
              <w:rPr>
                <w:rFonts w:cs="Arial"/>
                <w:sz w:val="18"/>
                <w:szCs w:val="18"/>
                <w:lang w:val="lt-LT"/>
              </w:rPr>
              <w:t>skyrius</w:t>
            </w:r>
            <w:r w:rsidR="00DA3EBC">
              <w:rPr>
                <w:rFonts w:cs="Arial"/>
                <w:sz w:val="18"/>
                <w:szCs w:val="18"/>
                <w:lang w:val="lt-LT"/>
              </w:rPr>
              <w:t> </w:t>
            </w:r>
            <w:r w:rsidRPr="00486BCA">
              <w:rPr>
                <w:rFonts w:cs="Arial"/>
                <w:sz w:val="18"/>
                <w:szCs w:val="18"/>
                <w:lang w:val="lt-LT"/>
              </w:rPr>
              <w:t xml:space="preserve">– vandens rinkimas, valymas ir tiekimas) 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–0,7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–4,2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–2,0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–3,0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b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b/>
                <w:sz w:val="18"/>
                <w:szCs w:val="18"/>
                <w:lang w:val="lt-LT"/>
              </w:rPr>
              <w:t>Pagrindinės pramonės grupės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4B9"/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Energetikos produktai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</w:t>
            </w:r>
            <w:r w:rsidR="00CD28D3">
              <w:rPr>
                <w:rFonts w:cs="Arial"/>
                <w:sz w:val="18"/>
                <w:szCs w:val="18"/>
              </w:rPr>
              <w:t>4,2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–12,6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</w:t>
            </w:r>
            <w:r w:rsidR="00CD28D3">
              <w:rPr>
                <w:rFonts w:cs="Arial"/>
                <w:sz w:val="18"/>
                <w:szCs w:val="18"/>
              </w:rPr>
              <w:t>2,1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</w:t>
            </w:r>
            <w:r w:rsidR="00CD28D3">
              <w:rPr>
                <w:rFonts w:cs="Arial"/>
                <w:sz w:val="18"/>
                <w:szCs w:val="18"/>
              </w:rPr>
              <w:t>0,9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Tarpinio vartojimo prekės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24,9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32,7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24,5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Gamybos priemonės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0,7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</w:t>
            </w:r>
            <w:r w:rsidR="00CD28D3">
              <w:rPr>
                <w:rFonts w:cs="Arial"/>
                <w:sz w:val="18"/>
                <w:szCs w:val="18"/>
              </w:rPr>
              <w:t>20,7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–0,</w:t>
            </w:r>
            <w:r w:rsidR="00CD28D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–7,3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Ilgalaikio vartojimo prekės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3,9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1</w:t>
            </w:r>
            <w:r w:rsidR="00CD28D3">
              <w:rPr>
                <w:rFonts w:cs="Arial"/>
                <w:sz w:val="18"/>
                <w:szCs w:val="18"/>
              </w:rPr>
              <w:t>3</w:t>
            </w:r>
            <w:r w:rsidRPr="00486BCA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7,0</w:t>
            </w:r>
          </w:p>
        </w:tc>
      </w:tr>
      <w:tr w:rsidR="00DA3EBC" w:rsidRPr="00486BCA" w:rsidTr="00DA3EBC">
        <w:tc>
          <w:tcPr>
            <w:tcW w:w="1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spacing w:before="40" w:after="40"/>
              <w:ind w:right="-57"/>
              <w:rPr>
                <w:rFonts w:cs="Arial"/>
                <w:sz w:val="18"/>
                <w:szCs w:val="18"/>
                <w:lang w:val="lt-LT"/>
              </w:rPr>
            </w:pPr>
            <w:r w:rsidRPr="00486BCA">
              <w:rPr>
                <w:rFonts w:cs="Arial"/>
                <w:sz w:val="18"/>
                <w:szCs w:val="18"/>
                <w:lang w:val="lt-LT"/>
              </w:rPr>
              <w:t>Trumpalaikio vartojimo prekės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–0,4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DE1551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 w:rsidRPr="00486BCA">
              <w:rPr>
                <w:rFonts w:cs="Arial"/>
                <w:sz w:val="18"/>
                <w:szCs w:val="18"/>
              </w:rPr>
              <w:t>–</w:t>
            </w:r>
            <w:r w:rsidR="00CD28D3">
              <w:rPr>
                <w:rFonts w:cs="Arial"/>
                <w:sz w:val="18"/>
                <w:szCs w:val="18"/>
              </w:rPr>
              <w:t>11,3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–0,6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551" w:rsidRPr="00486BCA" w:rsidRDefault="00CD28D3" w:rsidP="00DA3EBC">
            <w:pPr>
              <w:pStyle w:val="skaic"/>
              <w:spacing w:before="40" w:after="40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–5,5</w:t>
            </w:r>
          </w:p>
        </w:tc>
      </w:tr>
    </w:tbl>
    <w:p w:rsidR="00727FF8" w:rsidRPr="00294A2E" w:rsidRDefault="00727FF8">
      <w:pPr>
        <w:rPr>
          <w:rFonts w:cs="Arial"/>
          <w:lang w:val="lt-LT"/>
        </w:rPr>
      </w:pPr>
    </w:p>
    <w:p w:rsidR="00207A1F" w:rsidRPr="00294A2E" w:rsidRDefault="00207A1F">
      <w:pPr>
        <w:rPr>
          <w:rFonts w:cs="Arial"/>
          <w:b/>
          <w:lang w:val="lt-LT"/>
        </w:rPr>
      </w:pPr>
      <w:r w:rsidRPr="00294A2E">
        <w:rPr>
          <w:rFonts w:cs="Arial"/>
          <w:lang w:val="lt-LT"/>
        </w:rPr>
        <w:br w:type="page"/>
      </w:r>
    </w:p>
    <w:p w:rsidR="001C2CB2" w:rsidRPr="00294A2E" w:rsidRDefault="001E5021" w:rsidP="00207A1F">
      <w:pPr>
        <w:pStyle w:val="Lentelespav"/>
        <w:spacing w:after="60"/>
        <w:jc w:val="left"/>
        <w:rPr>
          <w:rFonts w:cs="Arial"/>
          <w:lang w:val="lt-LT"/>
        </w:rPr>
      </w:pPr>
      <w:r w:rsidRPr="00294A2E">
        <w:rPr>
          <w:rFonts w:cs="Arial"/>
          <w:lang w:val="lt-LT"/>
        </w:rPr>
        <w:t>P</w:t>
      </w:r>
      <w:r w:rsidR="009D4711" w:rsidRPr="00294A2E">
        <w:rPr>
          <w:rFonts w:cs="Arial"/>
          <w:lang w:val="lt-LT"/>
        </w:rPr>
        <w:t>ramonės produkcijos (be PVM ir akcizo) indeksai</w:t>
      </w:r>
    </w:p>
    <w:p w:rsidR="001F43AA" w:rsidRPr="00294A2E" w:rsidRDefault="001C2CB2" w:rsidP="00207A1F">
      <w:pPr>
        <w:pStyle w:val="Lentelespav"/>
        <w:spacing w:after="60"/>
        <w:jc w:val="left"/>
        <w:rPr>
          <w:rFonts w:cs="Arial"/>
          <w:b w:val="0"/>
          <w:sz w:val="18"/>
          <w:szCs w:val="18"/>
          <w:lang w:val="lt-LT"/>
        </w:rPr>
      </w:pPr>
      <w:r w:rsidRPr="00294A2E">
        <w:rPr>
          <w:rFonts w:cs="Arial"/>
          <w:b w:val="0"/>
          <w:sz w:val="18"/>
          <w:szCs w:val="18"/>
          <w:lang w:val="lt-LT"/>
        </w:rPr>
        <w:t xml:space="preserve">Palyginamosiomis kainomis, </w:t>
      </w:r>
      <w:r w:rsidR="009D4711" w:rsidRPr="00294A2E">
        <w:rPr>
          <w:rFonts w:cs="Arial"/>
          <w:b w:val="0"/>
          <w:sz w:val="18"/>
          <w:szCs w:val="18"/>
          <w:lang w:val="lt-LT"/>
        </w:rPr>
        <w:t xml:space="preserve">2015 m. </w:t>
      </w:r>
      <w:r w:rsidRPr="00294A2E">
        <w:rPr>
          <w:rFonts w:cs="Arial"/>
          <w:b w:val="0"/>
          <w:sz w:val="18"/>
          <w:szCs w:val="18"/>
          <w:lang w:val="lt-LT"/>
        </w:rPr>
        <w:t xml:space="preserve">mėnesio vidurkis </w:t>
      </w:r>
      <w:r w:rsidR="009D4711" w:rsidRPr="00294A2E">
        <w:rPr>
          <w:rFonts w:cs="Arial"/>
          <w:b w:val="0"/>
          <w:sz w:val="18"/>
          <w:szCs w:val="18"/>
          <w:lang w:val="lt-LT"/>
        </w:rPr>
        <w:t>– 100</w:t>
      </w:r>
    </w:p>
    <w:p w:rsidR="00AD02D1" w:rsidRPr="00294A2E" w:rsidRDefault="004E34F9" w:rsidP="00B83057">
      <w:pPr>
        <w:pStyle w:val="ce"/>
        <w:spacing w:line="240" w:lineRule="auto"/>
        <w:ind w:left="-57" w:right="-57" w:firstLine="0"/>
        <w:rPr>
          <w:rFonts w:cs="Arial"/>
        </w:rPr>
      </w:pPr>
      <w:r w:rsidRPr="00294A2E">
        <w:rPr>
          <w:rFonts w:cs="Arial"/>
          <w:noProof/>
          <w:lang w:eastAsia="lt-LT"/>
        </w:rPr>
        <w:drawing>
          <wp:inline distT="0" distB="0" distL="0" distR="0" wp14:anchorId="0CB7F717" wp14:editId="088EF836">
            <wp:extent cx="6377504" cy="3325620"/>
            <wp:effectExtent l="0" t="0" r="444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0683" w:rsidRPr="00294A2E" w:rsidRDefault="00EC0683" w:rsidP="009D4711">
      <w:pPr>
        <w:pStyle w:val="ce"/>
        <w:spacing w:line="240" w:lineRule="auto"/>
        <w:ind w:firstLine="0"/>
        <w:rPr>
          <w:rFonts w:cs="Arial"/>
        </w:rPr>
      </w:pPr>
    </w:p>
    <w:p w:rsidR="00826997" w:rsidRPr="00294A2E" w:rsidRDefault="00DE1551" w:rsidP="00DA3EBC">
      <w:pPr>
        <w:pStyle w:val="ce"/>
        <w:numPr>
          <w:ilvl w:val="0"/>
          <w:numId w:val="3"/>
        </w:numPr>
        <w:spacing w:line="240" w:lineRule="auto"/>
        <w:ind w:left="568" w:hanging="284"/>
        <w:rPr>
          <w:rFonts w:cs="Arial"/>
        </w:rPr>
      </w:pPr>
      <w:r>
        <w:rPr>
          <w:rFonts w:cs="Arial"/>
          <w:b/>
        </w:rPr>
        <w:t>Per metus (2021</w:t>
      </w:r>
      <w:r w:rsidR="00DA3EBC">
        <w:rPr>
          <w:rFonts w:cs="Arial"/>
          <w:b/>
        </w:rPr>
        <w:t> </w:t>
      </w:r>
      <w:r>
        <w:rPr>
          <w:rFonts w:cs="Arial"/>
          <w:b/>
        </w:rPr>
        <w:t>m. sausį, palyginti su 2020</w:t>
      </w:r>
      <w:r w:rsidR="00DA3EBC">
        <w:rPr>
          <w:rFonts w:cs="Arial"/>
          <w:b/>
        </w:rPr>
        <w:t> </w:t>
      </w:r>
      <w:r>
        <w:rPr>
          <w:rFonts w:cs="Arial"/>
          <w:b/>
        </w:rPr>
        <w:t>m. sausiu),</w:t>
      </w:r>
      <w:r w:rsidR="00826997" w:rsidRPr="00294A2E">
        <w:rPr>
          <w:rFonts w:cs="Arial"/>
        </w:rPr>
        <w:t xml:space="preserve"> pramonės produkcija</w:t>
      </w:r>
      <w:r w:rsidR="00C05328">
        <w:rPr>
          <w:rFonts w:cs="Arial"/>
        </w:rPr>
        <w:t>,</w:t>
      </w:r>
      <w:r w:rsidR="00826997" w:rsidRPr="00294A2E">
        <w:rPr>
          <w:rFonts w:cs="Arial"/>
        </w:rPr>
        <w:t xml:space="preserve"> pašalinus</w:t>
      </w:r>
      <w:r w:rsidR="005865DE" w:rsidRPr="00294A2E">
        <w:rPr>
          <w:rFonts w:cs="Arial"/>
        </w:rPr>
        <w:t xml:space="preserve"> </w:t>
      </w:r>
      <w:r w:rsidR="00826997" w:rsidRPr="00294A2E">
        <w:rPr>
          <w:rFonts w:cs="Arial"/>
        </w:rPr>
        <w:t xml:space="preserve">darbo dienų skaičiaus </w:t>
      </w:r>
      <w:r w:rsidR="00C02147" w:rsidRPr="00294A2E">
        <w:rPr>
          <w:rFonts w:cs="Arial"/>
        </w:rPr>
        <w:t>įtak</w:t>
      </w:r>
      <w:r w:rsidR="00260873" w:rsidRPr="00294A2E">
        <w:rPr>
          <w:rFonts w:cs="Arial"/>
        </w:rPr>
        <w:t>ą</w:t>
      </w:r>
      <w:r w:rsidR="00B553CD" w:rsidRPr="00294A2E">
        <w:rPr>
          <w:rFonts w:cs="Arial"/>
        </w:rPr>
        <w:t>,</w:t>
      </w:r>
      <w:r w:rsidR="002F1A93" w:rsidRPr="00294A2E">
        <w:rPr>
          <w:rFonts w:cs="Arial"/>
        </w:rPr>
        <w:t xml:space="preserve"> </w:t>
      </w:r>
      <w:r>
        <w:rPr>
          <w:rFonts w:cs="Arial"/>
        </w:rPr>
        <w:t>padidėjo 11,8</w:t>
      </w:r>
      <w:r w:rsidR="00207A1F" w:rsidRPr="00294A2E">
        <w:rPr>
          <w:rFonts w:cs="Arial"/>
        </w:rPr>
        <w:t> </w:t>
      </w:r>
      <w:r w:rsidR="002F1A93" w:rsidRPr="00294A2E">
        <w:rPr>
          <w:rFonts w:cs="Arial"/>
        </w:rPr>
        <w:t>proc</w:t>
      </w:r>
      <w:r w:rsidR="00C02147" w:rsidRPr="00294A2E">
        <w:rPr>
          <w:rFonts w:cs="Arial"/>
        </w:rPr>
        <w:t xml:space="preserve">. </w:t>
      </w:r>
      <w:r w:rsidR="00826997" w:rsidRPr="00294A2E">
        <w:rPr>
          <w:rFonts w:cs="Arial"/>
        </w:rPr>
        <w:t>palyginamosiomis kainomis</w:t>
      </w:r>
      <w:r w:rsidR="008621FE" w:rsidRPr="00294A2E">
        <w:rPr>
          <w:rFonts w:cs="Arial"/>
        </w:rPr>
        <w:t xml:space="preserve"> (</w:t>
      </w:r>
      <w:r w:rsidR="00A521E5" w:rsidRPr="00294A2E">
        <w:rPr>
          <w:rFonts w:cs="Arial"/>
        </w:rPr>
        <w:t>nepašalinus</w:t>
      </w:r>
      <w:r w:rsidR="003F495B" w:rsidRPr="00294A2E">
        <w:rPr>
          <w:rFonts w:cs="Arial"/>
        </w:rPr>
        <w:t> </w:t>
      </w:r>
      <w:r w:rsidR="00A521E5" w:rsidRPr="00294A2E">
        <w:rPr>
          <w:rFonts w:cs="Arial"/>
        </w:rPr>
        <w:t>–</w:t>
      </w:r>
      <w:r w:rsidR="00456D48">
        <w:rPr>
          <w:rFonts w:cs="Arial"/>
        </w:rPr>
        <w:t xml:space="preserve"> </w:t>
      </w:r>
      <w:r>
        <w:rPr>
          <w:rFonts w:cs="Arial"/>
        </w:rPr>
        <w:t>7,2</w:t>
      </w:r>
      <w:r w:rsidR="00DA3EBC">
        <w:rPr>
          <w:rFonts w:cs="Arial"/>
        </w:rPr>
        <w:t> </w:t>
      </w:r>
      <w:r w:rsidR="00A521E5" w:rsidRPr="00294A2E">
        <w:rPr>
          <w:rFonts w:cs="Arial"/>
        </w:rPr>
        <w:t>proc.</w:t>
      </w:r>
      <w:r w:rsidR="008621FE" w:rsidRPr="00294A2E">
        <w:rPr>
          <w:rFonts w:cs="Arial"/>
        </w:rPr>
        <w:t>)</w:t>
      </w:r>
      <w:r w:rsidR="00C66DB2" w:rsidRPr="00294A2E">
        <w:rPr>
          <w:rFonts w:cs="Arial"/>
        </w:rPr>
        <w:t>.</w:t>
      </w:r>
    </w:p>
    <w:p w:rsidR="00826997" w:rsidRPr="00294A2E" w:rsidRDefault="00826997" w:rsidP="00CB4983">
      <w:pPr>
        <w:rPr>
          <w:rFonts w:cs="Arial"/>
          <w:lang w:val="lt-LT"/>
        </w:rPr>
      </w:pPr>
    </w:p>
    <w:p w:rsidR="0090479E" w:rsidRPr="00294A2E" w:rsidRDefault="0090479E" w:rsidP="00BF1EC7">
      <w:pPr>
        <w:ind w:firstLine="567"/>
        <w:rPr>
          <w:rFonts w:cs="Arial"/>
          <w:lang w:val="lt-LT"/>
        </w:rPr>
      </w:pPr>
      <w:r w:rsidRPr="00294A2E">
        <w:rPr>
          <w:rFonts w:cs="Arial"/>
          <w:lang w:val="lt-LT"/>
        </w:rPr>
        <w:t>20</w:t>
      </w:r>
      <w:r w:rsidR="00757B1A" w:rsidRPr="00294A2E">
        <w:rPr>
          <w:rFonts w:cs="Arial"/>
          <w:lang w:val="lt-LT"/>
        </w:rPr>
        <w:t>2</w:t>
      </w:r>
      <w:r w:rsidR="00920185" w:rsidRPr="00294A2E">
        <w:rPr>
          <w:rFonts w:cs="Arial"/>
          <w:lang w:val="lt-LT"/>
        </w:rPr>
        <w:t>1</w:t>
      </w:r>
      <w:r w:rsidRPr="00294A2E">
        <w:rPr>
          <w:rFonts w:cs="Arial"/>
          <w:lang w:val="lt-LT"/>
        </w:rPr>
        <w:t xml:space="preserve"> m. </w:t>
      </w:r>
      <w:r w:rsidR="00DE1551">
        <w:rPr>
          <w:rFonts w:cs="Arial"/>
          <w:lang w:val="lt-LT"/>
        </w:rPr>
        <w:t xml:space="preserve">vasario </w:t>
      </w:r>
      <w:r w:rsidRPr="00294A2E">
        <w:rPr>
          <w:rFonts w:cs="Arial"/>
          <w:lang w:val="lt-LT"/>
        </w:rPr>
        <w:t>mėn. pramonės produkcijos pokyčius skelbsime 20</w:t>
      </w:r>
      <w:r w:rsidR="006137F1" w:rsidRPr="00294A2E">
        <w:rPr>
          <w:rFonts w:cs="Arial"/>
          <w:lang w:val="lt-LT"/>
        </w:rPr>
        <w:t>2</w:t>
      </w:r>
      <w:r w:rsidR="00E75CDA" w:rsidRPr="00294A2E">
        <w:rPr>
          <w:rFonts w:cs="Arial"/>
          <w:lang w:val="lt-LT"/>
        </w:rPr>
        <w:t>1</w:t>
      </w:r>
      <w:r w:rsidRPr="00294A2E">
        <w:rPr>
          <w:rFonts w:cs="Arial"/>
          <w:lang w:val="lt-LT"/>
        </w:rPr>
        <w:t xml:space="preserve"> m. </w:t>
      </w:r>
      <w:r w:rsidR="00CD28D3">
        <w:rPr>
          <w:rFonts w:cs="Arial"/>
          <w:lang w:val="lt-LT"/>
        </w:rPr>
        <w:t>kovo</w:t>
      </w:r>
      <w:r w:rsidR="0096433C" w:rsidRPr="00294A2E">
        <w:rPr>
          <w:rFonts w:cs="Arial"/>
          <w:lang w:val="lt-LT"/>
        </w:rPr>
        <w:t xml:space="preserve"> </w:t>
      </w:r>
      <w:r w:rsidR="00757B1A" w:rsidRPr="00294A2E">
        <w:rPr>
          <w:rFonts w:cs="Arial"/>
          <w:lang w:val="lt-LT"/>
        </w:rPr>
        <w:t>2</w:t>
      </w:r>
      <w:r w:rsidR="00920185" w:rsidRPr="00294A2E">
        <w:rPr>
          <w:rFonts w:cs="Arial"/>
          <w:lang w:val="lt-LT"/>
        </w:rPr>
        <w:t>3</w:t>
      </w:r>
      <w:r w:rsidR="00CD2AAA" w:rsidRPr="00294A2E">
        <w:rPr>
          <w:rFonts w:cs="Arial"/>
          <w:lang w:val="lt-LT"/>
        </w:rPr>
        <w:t> </w:t>
      </w:r>
      <w:r w:rsidRPr="00294A2E">
        <w:rPr>
          <w:rFonts w:cs="Arial"/>
          <w:lang w:val="lt-LT"/>
        </w:rPr>
        <w:t>d.</w:t>
      </w:r>
    </w:p>
    <w:p w:rsidR="0090479E" w:rsidRPr="00294A2E" w:rsidRDefault="0090479E" w:rsidP="00CB4983">
      <w:pPr>
        <w:tabs>
          <w:tab w:val="left" w:pos="7371"/>
        </w:tabs>
        <w:rPr>
          <w:rFonts w:cs="Arial"/>
          <w:sz w:val="19"/>
          <w:lang w:val="lt-LT"/>
        </w:rPr>
      </w:pPr>
    </w:p>
    <w:p w:rsidR="00333F0A" w:rsidRPr="00294A2E" w:rsidRDefault="0090479E" w:rsidP="0090479E">
      <w:pPr>
        <w:rPr>
          <w:rFonts w:cs="Arial"/>
          <w:szCs w:val="19"/>
          <w:lang w:val="lt-LT"/>
        </w:rPr>
      </w:pPr>
      <w:r w:rsidRPr="00294A2E">
        <w:rPr>
          <w:rFonts w:cs="Arial"/>
          <w:szCs w:val="19"/>
          <w:lang w:val="lt-LT"/>
        </w:rPr>
        <w:t xml:space="preserve">Daugiau informacijos šia tema rasite </w:t>
      </w:r>
      <w:hyperlink r:id="rId16" w:history="1">
        <w:r w:rsidRPr="00294A2E">
          <w:rPr>
            <w:rFonts w:cs="Arial"/>
            <w:color w:val="0000FF"/>
            <w:szCs w:val="19"/>
            <w:u w:val="single"/>
            <w:lang w:val="lt-LT"/>
          </w:rPr>
          <w:t>Rodiklių duomenų bazėje</w:t>
        </w:r>
      </w:hyperlink>
      <w:r w:rsidRPr="00294A2E">
        <w:rPr>
          <w:rFonts w:cs="Arial"/>
          <w:szCs w:val="19"/>
          <w:lang w:val="lt-LT"/>
        </w:rPr>
        <w:t>.</w:t>
      </w:r>
    </w:p>
    <w:p w:rsidR="0090479E" w:rsidRPr="00294A2E" w:rsidRDefault="0090479E" w:rsidP="00CB4983">
      <w:pPr>
        <w:rPr>
          <w:rFonts w:cs="Arial"/>
          <w:sz w:val="19"/>
          <w:lang w:val="lt-LT"/>
        </w:rPr>
      </w:pPr>
    </w:p>
    <w:p w:rsidR="00453CEB" w:rsidRPr="00294A2E" w:rsidRDefault="00453CEB" w:rsidP="00453CEB">
      <w:pPr>
        <w:rPr>
          <w:rFonts w:cs="Arial"/>
          <w:color w:val="1F497D"/>
          <w:lang w:val="lt-LT"/>
        </w:rPr>
      </w:pPr>
      <w:r w:rsidRPr="00294A2E">
        <w:rPr>
          <w:rFonts w:cs="Arial"/>
          <w:lang w:val="lt-LT"/>
        </w:rPr>
        <w:t xml:space="preserve">Statistinė informacija rengiama ir skleidžiama vadovaujantis </w:t>
      </w:r>
      <w:hyperlink r:id="rId17" w:history="1">
        <w:r w:rsidRPr="00294A2E">
          <w:rPr>
            <w:rStyle w:val="Hipersaitas"/>
            <w:rFonts w:cs="Arial"/>
            <w:lang w:val="lt-LT"/>
          </w:rPr>
          <w:t>Europos statistikos praktikos kodeksu</w:t>
        </w:r>
      </w:hyperlink>
      <w:r w:rsidRPr="00294A2E">
        <w:rPr>
          <w:rFonts w:cs="Arial"/>
          <w:color w:val="1F497D"/>
          <w:lang w:val="lt-LT"/>
        </w:rPr>
        <w:t>.</w:t>
      </w:r>
    </w:p>
    <w:p w:rsidR="00333F0A" w:rsidRPr="00294A2E" w:rsidRDefault="00333F0A" w:rsidP="00453CEB">
      <w:pPr>
        <w:rPr>
          <w:rFonts w:cs="Arial"/>
          <w:color w:val="1F497D"/>
          <w:lang w:val="lt-LT"/>
        </w:rPr>
      </w:pPr>
    </w:p>
    <w:p w:rsidR="00333F0A" w:rsidRPr="00294A2E" w:rsidRDefault="00333F0A" w:rsidP="00CB4983">
      <w:pPr>
        <w:jc w:val="both"/>
        <w:rPr>
          <w:rFonts w:cs="Arial"/>
          <w:sz w:val="19"/>
          <w:lang w:val="lt-LT"/>
        </w:rPr>
      </w:pPr>
      <w:r w:rsidRPr="00294A2E">
        <w:rPr>
          <w:rFonts w:cs="Arial"/>
          <w:sz w:val="19"/>
          <w:lang w:val="lt-LT"/>
        </w:rPr>
        <w:t xml:space="preserve">Daugiau susijusių terminų </w:t>
      </w:r>
      <w:r w:rsidR="006358AA" w:rsidRPr="00294A2E">
        <w:rPr>
          <w:rFonts w:cs="Arial"/>
          <w:sz w:val="19"/>
          <w:lang w:val="lt-LT"/>
        </w:rPr>
        <w:t xml:space="preserve">ir paaiškinimų </w:t>
      </w:r>
      <w:r w:rsidRPr="00294A2E">
        <w:rPr>
          <w:rFonts w:cs="Arial"/>
          <w:sz w:val="19"/>
          <w:lang w:val="lt-LT"/>
        </w:rPr>
        <w:t xml:space="preserve">ieškokite </w:t>
      </w:r>
      <w:hyperlink r:id="rId18" w:history="1">
        <w:r w:rsidRPr="00294A2E">
          <w:rPr>
            <w:rStyle w:val="Hipersaitas"/>
            <w:rFonts w:cs="Arial"/>
            <w:sz w:val="19"/>
            <w:lang w:val="lt-LT"/>
          </w:rPr>
          <w:t>Statistikos terminų žodyne</w:t>
        </w:r>
      </w:hyperlink>
      <w:r w:rsidRPr="00294A2E">
        <w:rPr>
          <w:rFonts w:cs="Arial"/>
          <w:sz w:val="19"/>
          <w:lang w:val="lt-LT"/>
        </w:rPr>
        <w:t xml:space="preserve">. </w:t>
      </w:r>
    </w:p>
    <w:p w:rsidR="00333F0A" w:rsidRPr="00294A2E" w:rsidRDefault="00333F0A" w:rsidP="00453CEB">
      <w:pPr>
        <w:rPr>
          <w:rFonts w:cs="Arial"/>
          <w:color w:val="1F497D"/>
          <w:lang w:val="lt-LT"/>
        </w:rPr>
      </w:pPr>
    </w:p>
    <w:p w:rsidR="00333F0A" w:rsidRPr="00294A2E" w:rsidRDefault="00333F0A" w:rsidP="00333F0A">
      <w:pPr>
        <w:pStyle w:val="ce"/>
        <w:spacing w:after="120" w:line="240" w:lineRule="auto"/>
        <w:ind w:firstLine="624"/>
        <w:rPr>
          <w:rFonts w:cs="Arial"/>
        </w:rPr>
      </w:pPr>
      <w:r w:rsidRPr="00486BCA">
        <w:rPr>
          <w:rFonts w:cs="Arial"/>
          <w:b/>
        </w:rPr>
        <w:t>Paaiškinimai</w:t>
      </w:r>
    </w:p>
    <w:p w:rsidR="00333F0A" w:rsidRPr="00294A2E" w:rsidRDefault="00333F0A" w:rsidP="00333F0A">
      <w:pPr>
        <w:pStyle w:val="ce"/>
        <w:spacing w:line="240" w:lineRule="auto"/>
        <w:ind w:firstLine="624"/>
        <w:rPr>
          <w:rFonts w:cs="Arial"/>
        </w:rPr>
      </w:pPr>
      <w:r w:rsidRPr="00294A2E">
        <w:rPr>
          <w:rFonts w:cs="Arial"/>
          <w:b/>
        </w:rPr>
        <w:t>Pramonės produkcija</w:t>
      </w:r>
      <w:r w:rsidRPr="00294A2E">
        <w:rPr>
          <w:rFonts w:cs="Arial"/>
        </w:rPr>
        <w:t xml:space="preserve"> – pramonės įmonių (B_C_D_E sekcijos pagal EVRK 2 red.) prekių pardavimo ir atliktų gamybos darbų vertė (be PVM ir akcizų). </w:t>
      </w:r>
    </w:p>
    <w:p w:rsidR="00BC6574" w:rsidRDefault="00BC6574" w:rsidP="00333F0A">
      <w:pPr>
        <w:pStyle w:val="ce"/>
        <w:spacing w:line="240" w:lineRule="auto"/>
        <w:ind w:firstLine="624"/>
        <w:rPr>
          <w:rFonts w:cs="Arial"/>
        </w:rPr>
      </w:pPr>
    </w:p>
    <w:p w:rsidR="00333F0A" w:rsidRPr="00294A2E" w:rsidRDefault="00333F0A" w:rsidP="00333F0A">
      <w:pPr>
        <w:pStyle w:val="ce"/>
        <w:spacing w:line="240" w:lineRule="auto"/>
        <w:ind w:firstLine="624"/>
        <w:rPr>
          <w:rFonts w:cs="Arial"/>
        </w:rPr>
      </w:pPr>
      <w:r w:rsidRPr="00294A2E">
        <w:rPr>
          <w:rFonts w:cs="Arial"/>
        </w:rPr>
        <w:t>Skaičiuojant pramonės produkcijos pokyčius naudojamas 2015</w:t>
      </w:r>
      <w:r w:rsidR="00CD2AAA" w:rsidRPr="00294A2E">
        <w:rPr>
          <w:rFonts w:cs="Arial"/>
        </w:rPr>
        <w:t> </w:t>
      </w:r>
      <w:r w:rsidRPr="00294A2E">
        <w:rPr>
          <w:rFonts w:cs="Arial"/>
        </w:rPr>
        <w:t>m. pramonės produkcijos gamintojų kainų indeksas.</w:t>
      </w:r>
    </w:p>
    <w:p w:rsidR="002F7AF7" w:rsidRPr="00294A2E" w:rsidRDefault="002F7AF7" w:rsidP="002F7AF7">
      <w:pPr>
        <w:rPr>
          <w:rFonts w:cs="Arial"/>
          <w:lang w:val="lt-LT"/>
        </w:rPr>
      </w:pPr>
    </w:p>
    <w:p w:rsidR="00103EF5" w:rsidRPr="00294A2E" w:rsidRDefault="00103EF5" w:rsidP="002F7AF7">
      <w:pPr>
        <w:rPr>
          <w:rFonts w:cs="Arial"/>
          <w:lang w:val="lt-LT"/>
        </w:rPr>
      </w:pPr>
    </w:p>
    <w:p w:rsidR="0090479E" w:rsidRPr="00294A2E" w:rsidRDefault="0090479E" w:rsidP="00993FA7">
      <w:pPr>
        <w:pStyle w:val="Pasiteirauti"/>
        <w:spacing w:after="60"/>
        <w:rPr>
          <w:rFonts w:cs="Arial"/>
          <w:szCs w:val="19"/>
        </w:rPr>
      </w:pPr>
      <w:r w:rsidRPr="00294A2E">
        <w:rPr>
          <w:rFonts w:cs="Arial"/>
          <w:szCs w:val="19"/>
        </w:rPr>
        <w:t>Kontaktinė informacija:</w:t>
      </w:r>
    </w:p>
    <w:p w:rsidR="007E281C" w:rsidRPr="00294A2E" w:rsidRDefault="003522DC" w:rsidP="007E281C">
      <w:pPr>
        <w:pStyle w:val="Pasiteirauti"/>
        <w:rPr>
          <w:rFonts w:cs="Arial"/>
          <w:szCs w:val="19"/>
        </w:rPr>
      </w:pPr>
      <w:r w:rsidRPr="00294A2E">
        <w:rPr>
          <w:rFonts w:cs="Arial"/>
          <w:szCs w:val="19"/>
        </w:rPr>
        <w:t>Lina Kiškienė</w:t>
      </w:r>
      <w:r w:rsidR="007E281C" w:rsidRPr="00294A2E" w:rsidDel="00A7484F">
        <w:rPr>
          <w:rFonts w:cs="Arial"/>
          <w:szCs w:val="19"/>
        </w:rPr>
        <w:t xml:space="preserve"> </w:t>
      </w:r>
      <w:r w:rsidR="007E281C" w:rsidRPr="00294A2E">
        <w:rPr>
          <w:rFonts w:cs="Arial"/>
          <w:szCs w:val="19"/>
        </w:rPr>
        <w:br/>
        <w:t xml:space="preserve">Trumpojo laikotarpio verslo statistikos </w:t>
      </w:r>
      <w:r w:rsidR="008915C0" w:rsidRPr="00294A2E">
        <w:rPr>
          <w:rFonts w:cs="Arial"/>
          <w:szCs w:val="19"/>
        </w:rPr>
        <w:t xml:space="preserve">skyriaus </w:t>
      </w:r>
      <w:r w:rsidRPr="00294A2E">
        <w:rPr>
          <w:rFonts w:cs="Arial"/>
          <w:szCs w:val="19"/>
        </w:rPr>
        <w:t>vyriausioji specialistė</w:t>
      </w:r>
      <w:r w:rsidR="007E281C" w:rsidRPr="00294A2E">
        <w:rPr>
          <w:rFonts w:cs="Arial"/>
          <w:szCs w:val="19"/>
        </w:rPr>
        <w:br/>
        <w:t xml:space="preserve">Tel. (8 5)  236 </w:t>
      </w:r>
      <w:r w:rsidRPr="00294A2E">
        <w:rPr>
          <w:rFonts w:cs="Arial"/>
          <w:szCs w:val="19"/>
        </w:rPr>
        <w:t>4797</w:t>
      </w:r>
      <w:r w:rsidR="007E281C" w:rsidRPr="00294A2E">
        <w:rPr>
          <w:rFonts w:cs="Arial"/>
          <w:szCs w:val="19"/>
        </w:rPr>
        <w:br/>
        <w:t>El. p.</w:t>
      </w:r>
      <w:r w:rsidR="005214C5" w:rsidRPr="00294A2E">
        <w:rPr>
          <w:rFonts w:cs="Arial"/>
          <w:color w:val="4F81BD"/>
          <w:szCs w:val="19"/>
        </w:rPr>
        <w:t xml:space="preserve"> </w:t>
      </w:r>
      <w:r w:rsidRPr="00294A2E">
        <w:rPr>
          <w:rFonts w:cs="Arial"/>
          <w:color w:val="0000FF"/>
          <w:szCs w:val="19"/>
          <w:u w:val="single"/>
        </w:rPr>
        <w:t>lina</w:t>
      </w:r>
      <w:r w:rsidR="007E281C" w:rsidRPr="00294A2E">
        <w:rPr>
          <w:rFonts w:cs="Arial"/>
          <w:color w:val="0000FF"/>
          <w:szCs w:val="19"/>
          <w:u w:val="single"/>
        </w:rPr>
        <w:t>.</w:t>
      </w:r>
      <w:r w:rsidRPr="00294A2E">
        <w:rPr>
          <w:rFonts w:cs="Arial"/>
          <w:color w:val="0000FF"/>
          <w:szCs w:val="19"/>
          <w:u w:val="single"/>
        </w:rPr>
        <w:t>kiskiene</w:t>
      </w:r>
      <w:r w:rsidR="007E281C" w:rsidRPr="00294A2E">
        <w:rPr>
          <w:rFonts w:cs="Arial"/>
          <w:color w:val="0000FF"/>
          <w:szCs w:val="19"/>
          <w:u w:val="single"/>
        </w:rPr>
        <w:t>@stat.gov.lt</w:t>
      </w:r>
    </w:p>
    <w:p w:rsidR="0090479E" w:rsidRPr="00294A2E" w:rsidRDefault="0090479E" w:rsidP="0090479E">
      <w:pPr>
        <w:pStyle w:val="Pasiteirauti"/>
        <w:rPr>
          <w:rFonts w:cs="Arial"/>
          <w:szCs w:val="19"/>
        </w:rPr>
      </w:pPr>
    </w:p>
    <w:p w:rsidR="0090479E" w:rsidRPr="00294A2E" w:rsidRDefault="0090479E" w:rsidP="0090479E">
      <w:pPr>
        <w:outlineLvl w:val="1"/>
        <w:rPr>
          <w:rFonts w:cs="Arial"/>
          <w:sz w:val="19"/>
          <w:szCs w:val="19"/>
          <w:lang w:val="lt-LT"/>
        </w:rPr>
      </w:pPr>
      <w:r w:rsidRPr="00294A2E">
        <w:rPr>
          <w:rFonts w:cs="Arial"/>
          <w:color w:val="000000"/>
          <w:sz w:val="19"/>
          <w:szCs w:val="19"/>
          <w:lang w:val="lt-LT"/>
        </w:rPr>
        <w:t>© Lietuvos s</w:t>
      </w:r>
      <w:r w:rsidRPr="00294A2E">
        <w:rPr>
          <w:rFonts w:cs="Arial"/>
          <w:sz w:val="19"/>
          <w:szCs w:val="19"/>
          <w:lang w:val="lt-LT"/>
        </w:rPr>
        <w:t xml:space="preserve">tatistikos departamentas </w:t>
      </w:r>
    </w:p>
    <w:p w:rsidR="0090479E" w:rsidRPr="00294A2E" w:rsidRDefault="0090479E" w:rsidP="0090479E">
      <w:pPr>
        <w:rPr>
          <w:rFonts w:cs="Arial"/>
          <w:sz w:val="19"/>
          <w:szCs w:val="19"/>
          <w:lang w:val="lt-LT"/>
        </w:rPr>
      </w:pPr>
      <w:r w:rsidRPr="00294A2E">
        <w:rPr>
          <w:rFonts w:cs="Arial"/>
          <w:sz w:val="19"/>
          <w:szCs w:val="19"/>
          <w:lang w:val="lt-LT"/>
        </w:rPr>
        <w:t>Naudojant Lietuvos statistikos departamento duomenis, būtina nurodyti šaltinį.</w:t>
      </w:r>
    </w:p>
    <w:p w:rsidR="0090479E" w:rsidRPr="00294A2E" w:rsidRDefault="0090479E" w:rsidP="0090479E">
      <w:pPr>
        <w:rPr>
          <w:rFonts w:cs="Arial"/>
          <w:sz w:val="19"/>
          <w:szCs w:val="19"/>
          <w:lang w:val="lt-LT"/>
        </w:rPr>
      </w:pPr>
    </w:p>
    <w:p w:rsidR="00C24EAF" w:rsidRPr="00294A2E" w:rsidRDefault="0090479E">
      <w:pPr>
        <w:pStyle w:val="Pasiteirauti"/>
        <w:rPr>
          <w:rFonts w:cs="Arial"/>
          <w:szCs w:val="19"/>
        </w:rPr>
      </w:pPr>
      <w:r w:rsidRPr="00294A2E">
        <w:rPr>
          <w:rFonts w:cs="Arial"/>
          <w:color w:val="000000"/>
        </w:rPr>
        <w:t>Žymos: pramonės pokyčiai, pramonės produkcija.</w:t>
      </w:r>
    </w:p>
    <w:sectPr w:rsidR="00C24EAF" w:rsidRPr="00294A2E" w:rsidSect="00B83057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1418" w:right="1021" w:bottom="1134" w:left="1021" w:header="680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A8" w:rsidRDefault="00DC03A8">
      <w:r>
        <w:separator/>
      </w:r>
    </w:p>
  </w:endnote>
  <w:endnote w:type="continuationSeparator" w:id="0">
    <w:p w:rsidR="00DC03A8" w:rsidRDefault="00DC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19" w:rsidRDefault="005E1219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A8" w:rsidRDefault="00DC03A8">
      <w:r>
        <w:separator/>
      </w:r>
    </w:p>
  </w:footnote>
  <w:footnote w:type="continuationSeparator" w:id="0">
    <w:p w:rsidR="00DC03A8" w:rsidRDefault="00DC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19" w:rsidRDefault="005E12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E1219" w:rsidRDefault="005E121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19" w:rsidRPr="00317478" w:rsidRDefault="005E1219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 w:rsidRPr="00317478">
      <w:rPr>
        <w:rStyle w:val="Puslapionumeris"/>
        <w:sz w:val="18"/>
        <w:szCs w:val="18"/>
      </w:rPr>
      <w:fldChar w:fldCharType="begin"/>
    </w:r>
    <w:r w:rsidRPr="00317478">
      <w:rPr>
        <w:rStyle w:val="Puslapionumeris"/>
        <w:sz w:val="18"/>
        <w:szCs w:val="18"/>
      </w:rPr>
      <w:instrText xml:space="preserve">PAGE  </w:instrText>
    </w:r>
    <w:r w:rsidRPr="00317478">
      <w:rPr>
        <w:rStyle w:val="Puslapionumeris"/>
        <w:sz w:val="18"/>
        <w:szCs w:val="18"/>
      </w:rPr>
      <w:fldChar w:fldCharType="separate"/>
    </w:r>
    <w:r w:rsidR="0050744E">
      <w:rPr>
        <w:rStyle w:val="Puslapionumeris"/>
        <w:noProof/>
        <w:sz w:val="18"/>
        <w:szCs w:val="18"/>
      </w:rPr>
      <w:t>2</w:t>
    </w:r>
    <w:r w:rsidRPr="00317478">
      <w:rPr>
        <w:rStyle w:val="Puslapionumeris"/>
        <w:sz w:val="18"/>
        <w:szCs w:val="18"/>
      </w:rPr>
      <w:fldChar w:fldCharType="end"/>
    </w:r>
  </w:p>
  <w:p w:rsidR="005E1219" w:rsidRPr="00317478" w:rsidRDefault="005E1219">
    <w:pPr>
      <w:pStyle w:val="Antrats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5040"/>
      <w:gridCol w:w="5040"/>
    </w:tblGrid>
    <w:tr w:rsidR="005E1219" w:rsidTr="0090479E">
      <w:tc>
        <w:tcPr>
          <w:tcW w:w="2500" w:type="pct"/>
          <w:vAlign w:val="center"/>
        </w:tcPr>
        <w:p w:rsidR="005E1219" w:rsidRDefault="00993FA7" w:rsidP="001825D1">
          <w:pPr>
            <w:pStyle w:val="Antrats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343E8F95" wp14:editId="5F1706F7">
                <wp:extent cx="1260000" cy="398019"/>
                <wp:effectExtent l="0" t="0" r="0" b="254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9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E1219" w:rsidRPr="00991C9F" w:rsidRDefault="00993FA7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117328A5" wp14:editId="09EAFF89">
                <wp:extent cx="1260000" cy="408843"/>
                <wp:effectExtent l="0" t="0" r="0" b="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219" w:rsidRDefault="005E1219">
    <w:pPr>
      <w:pStyle w:val="Antrats"/>
      <w:pBdr>
        <w:bottom w:val="double" w:sz="6" w:space="1" w:color="auto"/>
      </w:pBdr>
      <w:rPr>
        <w:sz w:val="16"/>
      </w:rPr>
    </w:pPr>
  </w:p>
  <w:p w:rsidR="005E1219" w:rsidRDefault="005E1219">
    <w:pPr>
      <w:pStyle w:val="Antrats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CE4"/>
    <w:multiLevelType w:val="hybridMultilevel"/>
    <w:tmpl w:val="459E0ECC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15461"/>
    <w:multiLevelType w:val="hybridMultilevel"/>
    <w:tmpl w:val="B2806B2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D1C10"/>
    <w:multiLevelType w:val="hybridMultilevel"/>
    <w:tmpl w:val="825C7222"/>
    <w:lvl w:ilvl="0" w:tplc="0427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651C337B"/>
    <w:multiLevelType w:val="hybridMultilevel"/>
    <w:tmpl w:val="784090BA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CF028C"/>
    <w:multiLevelType w:val="hybridMultilevel"/>
    <w:tmpl w:val="E598809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E"/>
    <w:rsid w:val="000015EE"/>
    <w:rsid w:val="00002619"/>
    <w:rsid w:val="000102C5"/>
    <w:rsid w:val="00013B51"/>
    <w:rsid w:val="0001508E"/>
    <w:rsid w:val="0001566F"/>
    <w:rsid w:val="000167B9"/>
    <w:rsid w:val="00016EA8"/>
    <w:rsid w:val="000210A1"/>
    <w:rsid w:val="00024E36"/>
    <w:rsid w:val="0002520E"/>
    <w:rsid w:val="00026A85"/>
    <w:rsid w:val="000328B6"/>
    <w:rsid w:val="0004138C"/>
    <w:rsid w:val="00042F49"/>
    <w:rsid w:val="00043B15"/>
    <w:rsid w:val="00046A0C"/>
    <w:rsid w:val="0005059A"/>
    <w:rsid w:val="000535C9"/>
    <w:rsid w:val="000541BE"/>
    <w:rsid w:val="00055971"/>
    <w:rsid w:val="00055E6B"/>
    <w:rsid w:val="00057801"/>
    <w:rsid w:val="00057D12"/>
    <w:rsid w:val="000614A0"/>
    <w:rsid w:val="0006201F"/>
    <w:rsid w:val="00070CAA"/>
    <w:rsid w:val="00072948"/>
    <w:rsid w:val="000738E6"/>
    <w:rsid w:val="00075C68"/>
    <w:rsid w:val="0007688A"/>
    <w:rsid w:val="00082B0B"/>
    <w:rsid w:val="00083FB5"/>
    <w:rsid w:val="00086D0B"/>
    <w:rsid w:val="00087501"/>
    <w:rsid w:val="00087E65"/>
    <w:rsid w:val="00090477"/>
    <w:rsid w:val="00092040"/>
    <w:rsid w:val="000926D5"/>
    <w:rsid w:val="00095363"/>
    <w:rsid w:val="000977FC"/>
    <w:rsid w:val="00097A97"/>
    <w:rsid w:val="000A3CE5"/>
    <w:rsid w:val="000A4C99"/>
    <w:rsid w:val="000A792F"/>
    <w:rsid w:val="000B0F1C"/>
    <w:rsid w:val="000B410F"/>
    <w:rsid w:val="000B4BE8"/>
    <w:rsid w:val="000C1EB3"/>
    <w:rsid w:val="000C2882"/>
    <w:rsid w:val="000C4E4B"/>
    <w:rsid w:val="000D2B27"/>
    <w:rsid w:val="000D3E46"/>
    <w:rsid w:val="000D3FC4"/>
    <w:rsid w:val="000D717B"/>
    <w:rsid w:val="000D7EB7"/>
    <w:rsid w:val="000E5D5C"/>
    <w:rsid w:val="000F0E9D"/>
    <w:rsid w:val="000F386F"/>
    <w:rsid w:val="000F420F"/>
    <w:rsid w:val="000F4861"/>
    <w:rsid w:val="000F5C39"/>
    <w:rsid w:val="000F6063"/>
    <w:rsid w:val="000F660B"/>
    <w:rsid w:val="000F684A"/>
    <w:rsid w:val="00103227"/>
    <w:rsid w:val="001033DE"/>
    <w:rsid w:val="00103DBD"/>
    <w:rsid w:val="00103EF5"/>
    <w:rsid w:val="001042CA"/>
    <w:rsid w:val="00105E46"/>
    <w:rsid w:val="00106710"/>
    <w:rsid w:val="00111990"/>
    <w:rsid w:val="0011334F"/>
    <w:rsid w:val="00115B90"/>
    <w:rsid w:val="00116CDC"/>
    <w:rsid w:val="00122D77"/>
    <w:rsid w:val="0012632D"/>
    <w:rsid w:val="0012642B"/>
    <w:rsid w:val="001272E2"/>
    <w:rsid w:val="001339E0"/>
    <w:rsid w:val="001463EF"/>
    <w:rsid w:val="0014658D"/>
    <w:rsid w:val="00150CE8"/>
    <w:rsid w:val="0015216F"/>
    <w:rsid w:val="00152B3F"/>
    <w:rsid w:val="00153A10"/>
    <w:rsid w:val="001556C2"/>
    <w:rsid w:val="00155AB9"/>
    <w:rsid w:val="0015654D"/>
    <w:rsid w:val="00167692"/>
    <w:rsid w:val="00171D84"/>
    <w:rsid w:val="001726C9"/>
    <w:rsid w:val="0017517E"/>
    <w:rsid w:val="001754FA"/>
    <w:rsid w:val="00176453"/>
    <w:rsid w:val="001825D1"/>
    <w:rsid w:val="00182ADD"/>
    <w:rsid w:val="0018479F"/>
    <w:rsid w:val="0018517C"/>
    <w:rsid w:val="001925E6"/>
    <w:rsid w:val="00192C00"/>
    <w:rsid w:val="00192DF8"/>
    <w:rsid w:val="00193D6B"/>
    <w:rsid w:val="00194A50"/>
    <w:rsid w:val="001A3E7B"/>
    <w:rsid w:val="001A63CF"/>
    <w:rsid w:val="001B12A3"/>
    <w:rsid w:val="001B1FE3"/>
    <w:rsid w:val="001B3F77"/>
    <w:rsid w:val="001B51F7"/>
    <w:rsid w:val="001B5895"/>
    <w:rsid w:val="001C135E"/>
    <w:rsid w:val="001C2CB2"/>
    <w:rsid w:val="001C43DC"/>
    <w:rsid w:val="001C650D"/>
    <w:rsid w:val="001C6A9F"/>
    <w:rsid w:val="001D258A"/>
    <w:rsid w:val="001E5021"/>
    <w:rsid w:val="001E5AFC"/>
    <w:rsid w:val="001E5B26"/>
    <w:rsid w:val="001E5D4F"/>
    <w:rsid w:val="001E7672"/>
    <w:rsid w:val="001F1ABC"/>
    <w:rsid w:val="001F43AA"/>
    <w:rsid w:val="002016A0"/>
    <w:rsid w:val="00206C2D"/>
    <w:rsid w:val="00207A1F"/>
    <w:rsid w:val="0021057B"/>
    <w:rsid w:val="002108C3"/>
    <w:rsid w:val="00215413"/>
    <w:rsid w:val="00215ED2"/>
    <w:rsid w:val="00220E47"/>
    <w:rsid w:val="00222B94"/>
    <w:rsid w:val="00231A96"/>
    <w:rsid w:val="00231ABB"/>
    <w:rsid w:val="0023666E"/>
    <w:rsid w:val="00236C1C"/>
    <w:rsid w:val="00237545"/>
    <w:rsid w:val="0024143D"/>
    <w:rsid w:val="002432AA"/>
    <w:rsid w:val="00247107"/>
    <w:rsid w:val="002526B0"/>
    <w:rsid w:val="0025286A"/>
    <w:rsid w:val="002541D3"/>
    <w:rsid w:val="00254588"/>
    <w:rsid w:val="002545AF"/>
    <w:rsid w:val="002553F9"/>
    <w:rsid w:val="00255FAC"/>
    <w:rsid w:val="00260873"/>
    <w:rsid w:val="00261EB4"/>
    <w:rsid w:val="002677D4"/>
    <w:rsid w:val="00267DD8"/>
    <w:rsid w:val="00273456"/>
    <w:rsid w:val="00275BBE"/>
    <w:rsid w:val="00276A8E"/>
    <w:rsid w:val="00276DA0"/>
    <w:rsid w:val="00281DFD"/>
    <w:rsid w:val="002840F1"/>
    <w:rsid w:val="002870EC"/>
    <w:rsid w:val="002878F8"/>
    <w:rsid w:val="00290E87"/>
    <w:rsid w:val="002917CF"/>
    <w:rsid w:val="00291882"/>
    <w:rsid w:val="00294A2E"/>
    <w:rsid w:val="002A02D2"/>
    <w:rsid w:val="002A2869"/>
    <w:rsid w:val="002A32B6"/>
    <w:rsid w:val="002A4595"/>
    <w:rsid w:val="002A53CC"/>
    <w:rsid w:val="002A76BA"/>
    <w:rsid w:val="002B5468"/>
    <w:rsid w:val="002B55C1"/>
    <w:rsid w:val="002B6634"/>
    <w:rsid w:val="002C2552"/>
    <w:rsid w:val="002C2B01"/>
    <w:rsid w:val="002C3E69"/>
    <w:rsid w:val="002C7242"/>
    <w:rsid w:val="002D1717"/>
    <w:rsid w:val="002D4B3D"/>
    <w:rsid w:val="002D6C77"/>
    <w:rsid w:val="002D7197"/>
    <w:rsid w:val="002E0D9F"/>
    <w:rsid w:val="002E19E9"/>
    <w:rsid w:val="002E5CF6"/>
    <w:rsid w:val="002E5FAC"/>
    <w:rsid w:val="002F12E3"/>
    <w:rsid w:val="002F1A93"/>
    <w:rsid w:val="002F4920"/>
    <w:rsid w:val="002F4EF0"/>
    <w:rsid w:val="002F593B"/>
    <w:rsid w:val="002F6902"/>
    <w:rsid w:val="002F7AF7"/>
    <w:rsid w:val="003046BB"/>
    <w:rsid w:val="00306FDA"/>
    <w:rsid w:val="00317130"/>
    <w:rsid w:val="00317478"/>
    <w:rsid w:val="0031781C"/>
    <w:rsid w:val="00317D12"/>
    <w:rsid w:val="00333992"/>
    <w:rsid w:val="00333F0A"/>
    <w:rsid w:val="00335E6F"/>
    <w:rsid w:val="00340E9A"/>
    <w:rsid w:val="0034463F"/>
    <w:rsid w:val="0034495D"/>
    <w:rsid w:val="00345255"/>
    <w:rsid w:val="003463EE"/>
    <w:rsid w:val="0035127F"/>
    <w:rsid w:val="003522DC"/>
    <w:rsid w:val="00352897"/>
    <w:rsid w:val="00354C11"/>
    <w:rsid w:val="0036132D"/>
    <w:rsid w:val="0036652D"/>
    <w:rsid w:val="003702AE"/>
    <w:rsid w:val="00377696"/>
    <w:rsid w:val="0038159C"/>
    <w:rsid w:val="0038763E"/>
    <w:rsid w:val="00391B99"/>
    <w:rsid w:val="00392317"/>
    <w:rsid w:val="003A361A"/>
    <w:rsid w:val="003A769F"/>
    <w:rsid w:val="003A795C"/>
    <w:rsid w:val="003B2530"/>
    <w:rsid w:val="003B4174"/>
    <w:rsid w:val="003B5A88"/>
    <w:rsid w:val="003B7AF3"/>
    <w:rsid w:val="003C06BE"/>
    <w:rsid w:val="003C0E66"/>
    <w:rsid w:val="003C169B"/>
    <w:rsid w:val="003C4180"/>
    <w:rsid w:val="003C6627"/>
    <w:rsid w:val="003D0D9D"/>
    <w:rsid w:val="003D2848"/>
    <w:rsid w:val="003D37F5"/>
    <w:rsid w:val="003D38D4"/>
    <w:rsid w:val="003D5937"/>
    <w:rsid w:val="003D5BB2"/>
    <w:rsid w:val="003E10B8"/>
    <w:rsid w:val="003E21E5"/>
    <w:rsid w:val="003E54FF"/>
    <w:rsid w:val="003E5FE9"/>
    <w:rsid w:val="003E7510"/>
    <w:rsid w:val="003E7B37"/>
    <w:rsid w:val="003F11DF"/>
    <w:rsid w:val="003F36E1"/>
    <w:rsid w:val="003F4606"/>
    <w:rsid w:val="003F495B"/>
    <w:rsid w:val="003F5860"/>
    <w:rsid w:val="00400003"/>
    <w:rsid w:val="004001DF"/>
    <w:rsid w:val="004029DA"/>
    <w:rsid w:val="00404165"/>
    <w:rsid w:val="004041CC"/>
    <w:rsid w:val="00405C60"/>
    <w:rsid w:val="00413DA4"/>
    <w:rsid w:val="0041469C"/>
    <w:rsid w:val="00416453"/>
    <w:rsid w:val="00417E7D"/>
    <w:rsid w:val="00427194"/>
    <w:rsid w:val="004301D9"/>
    <w:rsid w:val="004320E4"/>
    <w:rsid w:val="00433D4C"/>
    <w:rsid w:val="004344BC"/>
    <w:rsid w:val="004352BF"/>
    <w:rsid w:val="004355FF"/>
    <w:rsid w:val="00435B80"/>
    <w:rsid w:val="00443C43"/>
    <w:rsid w:val="00443DAB"/>
    <w:rsid w:val="004513A7"/>
    <w:rsid w:val="004525C4"/>
    <w:rsid w:val="00453CEB"/>
    <w:rsid w:val="0045683F"/>
    <w:rsid w:val="00456D40"/>
    <w:rsid w:val="00456D48"/>
    <w:rsid w:val="00460520"/>
    <w:rsid w:val="00462DA1"/>
    <w:rsid w:val="004630DF"/>
    <w:rsid w:val="004665C3"/>
    <w:rsid w:val="004723EC"/>
    <w:rsid w:val="00474AB9"/>
    <w:rsid w:val="00474F5A"/>
    <w:rsid w:val="004766F2"/>
    <w:rsid w:val="00477D4C"/>
    <w:rsid w:val="00477D8B"/>
    <w:rsid w:val="004802DB"/>
    <w:rsid w:val="00482DA5"/>
    <w:rsid w:val="004849A8"/>
    <w:rsid w:val="00486BCA"/>
    <w:rsid w:val="00492BA9"/>
    <w:rsid w:val="00493281"/>
    <w:rsid w:val="00493668"/>
    <w:rsid w:val="0049433E"/>
    <w:rsid w:val="004948E1"/>
    <w:rsid w:val="00497C20"/>
    <w:rsid w:val="004A2658"/>
    <w:rsid w:val="004A45FB"/>
    <w:rsid w:val="004B46FF"/>
    <w:rsid w:val="004B5029"/>
    <w:rsid w:val="004C4076"/>
    <w:rsid w:val="004C55F5"/>
    <w:rsid w:val="004C677A"/>
    <w:rsid w:val="004D04EC"/>
    <w:rsid w:val="004D56FE"/>
    <w:rsid w:val="004D7FA0"/>
    <w:rsid w:val="004E1620"/>
    <w:rsid w:val="004E31E7"/>
    <w:rsid w:val="004E34F9"/>
    <w:rsid w:val="004E4B65"/>
    <w:rsid w:val="004E6749"/>
    <w:rsid w:val="0050104E"/>
    <w:rsid w:val="005018DA"/>
    <w:rsid w:val="005055C9"/>
    <w:rsid w:val="0050744E"/>
    <w:rsid w:val="0051188C"/>
    <w:rsid w:val="0051473E"/>
    <w:rsid w:val="005214C5"/>
    <w:rsid w:val="005232D2"/>
    <w:rsid w:val="00530EAD"/>
    <w:rsid w:val="00532DCF"/>
    <w:rsid w:val="005409D4"/>
    <w:rsid w:val="00545BB8"/>
    <w:rsid w:val="00545C5D"/>
    <w:rsid w:val="00550BF1"/>
    <w:rsid w:val="00551CF0"/>
    <w:rsid w:val="00553D07"/>
    <w:rsid w:val="005549F9"/>
    <w:rsid w:val="0056074B"/>
    <w:rsid w:val="00561ACB"/>
    <w:rsid w:val="00561F77"/>
    <w:rsid w:val="00572814"/>
    <w:rsid w:val="0058246D"/>
    <w:rsid w:val="00582A45"/>
    <w:rsid w:val="005865DE"/>
    <w:rsid w:val="00587A6D"/>
    <w:rsid w:val="00587AF9"/>
    <w:rsid w:val="00590BE8"/>
    <w:rsid w:val="00592293"/>
    <w:rsid w:val="00594001"/>
    <w:rsid w:val="005A0614"/>
    <w:rsid w:val="005A323E"/>
    <w:rsid w:val="005A6B7E"/>
    <w:rsid w:val="005A7441"/>
    <w:rsid w:val="005B0F97"/>
    <w:rsid w:val="005B2CC2"/>
    <w:rsid w:val="005B459B"/>
    <w:rsid w:val="005B4AAE"/>
    <w:rsid w:val="005C3B82"/>
    <w:rsid w:val="005D1298"/>
    <w:rsid w:val="005D2E0D"/>
    <w:rsid w:val="005D3426"/>
    <w:rsid w:val="005E1219"/>
    <w:rsid w:val="005E2B5F"/>
    <w:rsid w:val="005E4E0F"/>
    <w:rsid w:val="005E4EE0"/>
    <w:rsid w:val="005E7FB6"/>
    <w:rsid w:val="005F1735"/>
    <w:rsid w:val="005F73B6"/>
    <w:rsid w:val="006036D3"/>
    <w:rsid w:val="00604BF8"/>
    <w:rsid w:val="00607139"/>
    <w:rsid w:val="006137F1"/>
    <w:rsid w:val="00621CA5"/>
    <w:rsid w:val="00622F2E"/>
    <w:rsid w:val="00624F17"/>
    <w:rsid w:val="00625D42"/>
    <w:rsid w:val="00627630"/>
    <w:rsid w:val="00630ACE"/>
    <w:rsid w:val="00633120"/>
    <w:rsid w:val="006358AA"/>
    <w:rsid w:val="00643DDD"/>
    <w:rsid w:val="006449F6"/>
    <w:rsid w:val="00647E11"/>
    <w:rsid w:val="006504C3"/>
    <w:rsid w:val="00650EBA"/>
    <w:rsid w:val="0065198E"/>
    <w:rsid w:val="00651D9D"/>
    <w:rsid w:val="006531CB"/>
    <w:rsid w:val="00653C0D"/>
    <w:rsid w:val="00665F83"/>
    <w:rsid w:val="006668B1"/>
    <w:rsid w:val="0066741F"/>
    <w:rsid w:val="00671679"/>
    <w:rsid w:val="00671BBD"/>
    <w:rsid w:val="00672EB0"/>
    <w:rsid w:val="0067616C"/>
    <w:rsid w:val="00676ED7"/>
    <w:rsid w:val="00677E31"/>
    <w:rsid w:val="006856C0"/>
    <w:rsid w:val="00685C82"/>
    <w:rsid w:val="00686C80"/>
    <w:rsid w:val="00690F72"/>
    <w:rsid w:val="0069190B"/>
    <w:rsid w:val="00692429"/>
    <w:rsid w:val="0069330E"/>
    <w:rsid w:val="00693644"/>
    <w:rsid w:val="006A13DF"/>
    <w:rsid w:val="006B186A"/>
    <w:rsid w:val="006B5299"/>
    <w:rsid w:val="006B7FD5"/>
    <w:rsid w:val="006C0780"/>
    <w:rsid w:val="006C44D7"/>
    <w:rsid w:val="006C56B1"/>
    <w:rsid w:val="006D160F"/>
    <w:rsid w:val="006D3DF1"/>
    <w:rsid w:val="006E4801"/>
    <w:rsid w:val="006E6E5F"/>
    <w:rsid w:val="006F0BFA"/>
    <w:rsid w:val="006F17B1"/>
    <w:rsid w:val="006F2BD0"/>
    <w:rsid w:val="006F3A51"/>
    <w:rsid w:val="006F5D2E"/>
    <w:rsid w:val="006F69AB"/>
    <w:rsid w:val="006F748E"/>
    <w:rsid w:val="0070061F"/>
    <w:rsid w:val="00701F06"/>
    <w:rsid w:val="00704F1D"/>
    <w:rsid w:val="00704F40"/>
    <w:rsid w:val="007127BF"/>
    <w:rsid w:val="00712F1D"/>
    <w:rsid w:val="007152B4"/>
    <w:rsid w:val="0071644C"/>
    <w:rsid w:val="00717AE8"/>
    <w:rsid w:val="00720011"/>
    <w:rsid w:val="007213F6"/>
    <w:rsid w:val="00721633"/>
    <w:rsid w:val="0072189B"/>
    <w:rsid w:val="00727FF8"/>
    <w:rsid w:val="00730DA3"/>
    <w:rsid w:val="00732189"/>
    <w:rsid w:val="00733AE6"/>
    <w:rsid w:val="00734782"/>
    <w:rsid w:val="007376F8"/>
    <w:rsid w:val="007401FB"/>
    <w:rsid w:val="007447C4"/>
    <w:rsid w:val="00746FCE"/>
    <w:rsid w:val="00747136"/>
    <w:rsid w:val="007507A2"/>
    <w:rsid w:val="0075096A"/>
    <w:rsid w:val="00750CE1"/>
    <w:rsid w:val="00753A68"/>
    <w:rsid w:val="00757B1A"/>
    <w:rsid w:val="00757F61"/>
    <w:rsid w:val="00760861"/>
    <w:rsid w:val="00760C69"/>
    <w:rsid w:val="00776FD2"/>
    <w:rsid w:val="0078523C"/>
    <w:rsid w:val="00786364"/>
    <w:rsid w:val="00787466"/>
    <w:rsid w:val="00787F4A"/>
    <w:rsid w:val="00794503"/>
    <w:rsid w:val="00795D65"/>
    <w:rsid w:val="00796DAE"/>
    <w:rsid w:val="007A147D"/>
    <w:rsid w:val="007A1BC8"/>
    <w:rsid w:val="007A3684"/>
    <w:rsid w:val="007A3708"/>
    <w:rsid w:val="007A40E8"/>
    <w:rsid w:val="007A4120"/>
    <w:rsid w:val="007A4C16"/>
    <w:rsid w:val="007A5A96"/>
    <w:rsid w:val="007B18FB"/>
    <w:rsid w:val="007B1E24"/>
    <w:rsid w:val="007B6CB3"/>
    <w:rsid w:val="007C0B56"/>
    <w:rsid w:val="007C1ECA"/>
    <w:rsid w:val="007D6AB5"/>
    <w:rsid w:val="007D7FB3"/>
    <w:rsid w:val="007E05AE"/>
    <w:rsid w:val="007E1B27"/>
    <w:rsid w:val="007E281C"/>
    <w:rsid w:val="007F217F"/>
    <w:rsid w:val="007F25EC"/>
    <w:rsid w:val="007F496B"/>
    <w:rsid w:val="007F4CE3"/>
    <w:rsid w:val="007F69B1"/>
    <w:rsid w:val="007F6A65"/>
    <w:rsid w:val="007F74C2"/>
    <w:rsid w:val="007F7625"/>
    <w:rsid w:val="00801FEF"/>
    <w:rsid w:val="00803845"/>
    <w:rsid w:val="00807090"/>
    <w:rsid w:val="00812013"/>
    <w:rsid w:val="00813CB0"/>
    <w:rsid w:val="00813D81"/>
    <w:rsid w:val="00816A1E"/>
    <w:rsid w:val="00816AB4"/>
    <w:rsid w:val="00817EE2"/>
    <w:rsid w:val="0082023E"/>
    <w:rsid w:val="00821C79"/>
    <w:rsid w:val="00822DD5"/>
    <w:rsid w:val="00822E40"/>
    <w:rsid w:val="00823907"/>
    <w:rsid w:val="008255DB"/>
    <w:rsid w:val="00826997"/>
    <w:rsid w:val="00831292"/>
    <w:rsid w:val="0083250E"/>
    <w:rsid w:val="00840659"/>
    <w:rsid w:val="00841AD2"/>
    <w:rsid w:val="00845446"/>
    <w:rsid w:val="00847061"/>
    <w:rsid w:val="008500F4"/>
    <w:rsid w:val="0085181A"/>
    <w:rsid w:val="00856455"/>
    <w:rsid w:val="00857564"/>
    <w:rsid w:val="0086190E"/>
    <w:rsid w:val="0086193D"/>
    <w:rsid w:val="008621FE"/>
    <w:rsid w:val="00862F53"/>
    <w:rsid w:val="00864F9F"/>
    <w:rsid w:val="00870787"/>
    <w:rsid w:val="00870A21"/>
    <w:rsid w:val="00871F95"/>
    <w:rsid w:val="008736EE"/>
    <w:rsid w:val="008756C6"/>
    <w:rsid w:val="008773F2"/>
    <w:rsid w:val="00877BF5"/>
    <w:rsid w:val="00877C60"/>
    <w:rsid w:val="008800BB"/>
    <w:rsid w:val="00890005"/>
    <w:rsid w:val="008915C0"/>
    <w:rsid w:val="008920C0"/>
    <w:rsid w:val="008959A3"/>
    <w:rsid w:val="008A043C"/>
    <w:rsid w:val="008A573A"/>
    <w:rsid w:val="008A57B4"/>
    <w:rsid w:val="008A78E6"/>
    <w:rsid w:val="008A7DC5"/>
    <w:rsid w:val="008B0D74"/>
    <w:rsid w:val="008B37EC"/>
    <w:rsid w:val="008B4131"/>
    <w:rsid w:val="008B4F1F"/>
    <w:rsid w:val="008B5B28"/>
    <w:rsid w:val="008B71BB"/>
    <w:rsid w:val="008C0253"/>
    <w:rsid w:val="008C152F"/>
    <w:rsid w:val="008C16E3"/>
    <w:rsid w:val="008C30B3"/>
    <w:rsid w:val="008C5332"/>
    <w:rsid w:val="008C63AB"/>
    <w:rsid w:val="008C6CCB"/>
    <w:rsid w:val="008D5607"/>
    <w:rsid w:val="008E4520"/>
    <w:rsid w:val="008E63B7"/>
    <w:rsid w:val="008E659E"/>
    <w:rsid w:val="008F27CB"/>
    <w:rsid w:val="008F3CF1"/>
    <w:rsid w:val="008F55C2"/>
    <w:rsid w:val="008F6892"/>
    <w:rsid w:val="0090113A"/>
    <w:rsid w:val="009013B7"/>
    <w:rsid w:val="009016AB"/>
    <w:rsid w:val="0090479E"/>
    <w:rsid w:val="009065B0"/>
    <w:rsid w:val="00907C0B"/>
    <w:rsid w:val="0091436B"/>
    <w:rsid w:val="00914CC2"/>
    <w:rsid w:val="00916C9A"/>
    <w:rsid w:val="00916D75"/>
    <w:rsid w:val="00917858"/>
    <w:rsid w:val="00920185"/>
    <w:rsid w:val="009207E9"/>
    <w:rsid w:val="009219D5"/>
    <w:rsid w:val="00937A6F"/>
    <w:rsid w:val="009400A7"/>
    <w:rsid w:val="00940C0F"/>
    <w:rsid w:val="00942A08"/>
    <w:rsid w:val="00943196"/>
    <w:rsid w:val="00945DD1"/>
    <w:rsid w:val="009522EC"/>
    <w:rsid w:val="00963FCF"/>
    <w:rsid w:val="0096433C"/>
    <w:rsid w:val="00965FC5"/>
    <w:rsid w:val="00973CE5"/>
    <w:rsid w:val="00976F74"/>
    <w:rsid w:val="00981796"/>
    <w:rsid w:val="009846A0"/>
    <w:rsid w:val="00991B23"/>
    <w:rsid w:val="00991C9F"/>
    <w:rsid w:val="0099322B"/>
    <w:rsid w:val="0099353F"/>
    <w:rsid w:val="00993FA7"/>
    <w:rsid w:val="00994B7C"/>
    <w:rsid w:val="00995370"/>
    <w:rsid w:val="00996079"/>
    <w:rsid w:val="0099688B"/>
    <w:rsid w:val="009A05D1"/>
    <w:rsid w:val="009A0EA5"/>
    <w:rsid w:val="009B2520"/>
    <w:rsid w:val="009B2DBB"/>
    <w:rsid w:val="009B496D"/>
    <w:rsid w:val="009B5E33"/>
    <w:rsid w:val="009B74D3"/>
    <w:rsid w:val="009C2EA0"/>
    <w:rsid w:val="009C415A"/>
    <w:rsid w:val="009C727E"/>
    <w:rsid w:val="009C77C6"/>
    <w:rsid w:val="009D09E7"/>
    <w:rsid w:val="009D1767"/>
    <w:rsid w:val="009D1DE0"/>
    <w:rsid w:val="009D2957"/>
    <w:rsid w:val="009D4711"/>
    <w:rsid w:val="009D748F"/>
    <w:rsid w:val="009E2A95"/>
    <w:rsid w:val="009E5875"/>
    <w:rsid w:val="009E5CA2"/>
    <w:rsid w:val="009E620F"/>
    <w:rsid w:val="009F1216"/>
    <w:rsid w:val="009F1D5F"/>
    <w:rsid w:val="009F5C6A"/>
    <w:rsid w:val="00A032C7"/>
    <w:rsid w:val="00A03EA0"/>
    <w:rsid w:val="00A0424D"/>
    <w:rsid w:val="00A05E58"/>
    <w:rsid w:val="00A10676"/>
    <w:rsid w:val="00A12419"/>
    <w:rsid w:val="00A12EE1"/>
    <w:rsid w:val="00A134BD"/>
    <w:rsid w:val="00A16A18"/>
    <w:rsid w:val="00A238CB"/>
    <w:rsid w:val="00A24473"/>
    <w:rsid w:val="00A27232"/>
    <w:rsid w:val="00A300DC"/>
    <w:rsid w:val="00A310D5"/>
    <w:rsid w:val="00A317BF"/>
    <w:rsid w:val="00A3534A"/>
    <w:rsid w:val="00A37D1E"/>
    <w:rsid w:val="00A40CF3"/>
    <w:rsid w:val="00A4139D"/>
    <w:rsid w:val="00A42585"/>
    <w:rsid w:val="00A43216"/>
    <w:rsid w:val="00A4439C"/>
    <w:rsid w:val="00A44F8D"/>
    <w:rsid w:val="00A51EB5"/>
    <w:rsid w:val="00A521E5"/>
    <w:rsid w:val="00A52F06"/>
    <w:rsid w:val="00A530EA"/>
    <w:rsid w:val="00A5455B"/>
    <w:rsid w:val="00A56163"/>
    <w:rsid w:val="00A6055B"/>
    <w:rsid w:val="00A70DC6"/>
    <w:rsid w:val="00A71014"/>
    <w:rsid w:val="00A7132F"/>
    <w:rsid w:val="00A715B7"/>
    <w:rsid w:val="00A72BD9"/>
    <w:rsid w:val="00A73542"/>
    <w:rsid w:val="00A74CD8"/>
    <w:rsid w:val="00A76AB2"/>
    <w:rsid w:val="00A77A07"/>
    <w:rsid w:val="00A826A2"/>
    <w:rsid w:val="00A86815"/>
    <w:rsid w:val="00A91BCA"/>
    <w:rsid w:val="00A94919"/>
    <w:rsid w:val="00AA0209"/>
    <w:rsid w:val="00AA0652"/>
    <w:rsid w:val="00AA10CD"/>
    <w:rsid w:val="00AA131C"/>
    <w:rsid w:val="00AA26B0"/>
    <w:rsid w:val="00AA2F42"/>
    <w:rsid w:val="00AA7A61"/>
    <w:rsid w:val="00AB0E78"/>
    <w:rsid w:val="00AB55A5"/>
    <w:rsid w:val="00AB7DD8"/>
    <w:rsid w:val="00AC0783"/>
    <w:rsid w:val="00AC4C63"/>
    <w:rsid w:val="00AD02D1"/>
    <w:rsid w:val="00AD2149"/>
    <w:rsid w:val="00AD298F"/>
    <w:rsid w:val="00AD7EDC"/>
    <w:rsid w:val="00AE266D"/>
    <w:rsid w:val="00AE28A2"/>
    <w:rsid w:val="00AE3D27"/>
    <w:rsid w:val="00AE6CE3"/>
    <w:rsid w:val="00AE745F"/>
    <w:rsid w:val="00AF1B58"/>
    <w:rsid w:val="00AF3D06"/>
    <w:rsid w:val="00AF5C6E"/>
    <w:rsid w:val="00AF6484"/>
    <w:rsid w:val="00AF73BF"/>
    <w:rsid w:val="00AF74A3"/>
    <w:rsid w:val="00AF784B"/>
    <w:rsid w:val="00AF7A9A"/>
    <w:rsid w:val="00AF7C11"/>
    <w:rsid w:val="00B040B6"/>
    <w:rsid w:val="00B0427F"/>
    <w:rsid w:val="00B066C1"/>
    <w:rsid w:val="00B07BEA"/>
    <w:rsid w:val="00B217EA"/>
    <w:rsid w:val="00B22BE2"/>
    <w:rsid w:val="00B23606"/>
    <w:rsid w:val="00B24FF6"/>
    <w:rsid w:val="00B25025"/>
    <w:rsid w:val="00B300EC"/>
    <w:rsid w:val="00B324C8"/>
    <w:rsid w:val="00B41E3B"/>
    <w:rsid w:val="00B4242F"/>
    <w:rsid w:val="00B43710"/>
    <w:rsid w:val="00B44E6D"/>
    <w:rsid w:val="00B52EBE"/>
    <w:rsid w:val="00B54EE6"/>
    <w:rsid w:val="00B553CD"/>
    <w:rsid w:val="00B567D2"/>
    <w:rsid w:val="00B568E9"/>
    <w:rsid w:val="00B6373F"/>
    <w:rsid w:val="00B6568D"/>
    <w:rsid w:val="00B6690E"/>
    <w:rsid w:val="00B66C3E"/>
    <w:rsid w:val="00B67DF5"/>
    <w:rsid w:val="00B8058B"/>
    <w:rsid w:val="00B80C92"/>
    <w:rsid w:val="00B83057"/>
    <w:rsid w:val="00B832F7"/>
    <w:rsid w:val="00B85896"/>
    <w:rsid w:val="00B85B44"/>
    <w:rsid w:val="00B870B5"/>
    <w:rsid w:val="00B90DBF"/>
    <w:rsid w:val="00B95F73"/>
    <w:rsid w:val="00BA0492"/>
    <w:rsid w:val="00BA3F82"/>
    <w:rsid w:val="00BA44A0"/>
    <w:rsid w:val="00BA5A1F"/>
    <w:rsid w:val="00BA6FA2"/>
    <w:rsid w:val="00BB0B36"/>
    <w:rsid w:val="00BB19F6"/>
    <w:rsid w:val="00BB34BA"/>
    <w:rsid w:val="00BB3D56"/>
    <w:rsid w:val="00BB6ADD"/>
    <w:rsid w:val="00BB759E"/>
    <w:rsid w:val="00BB7F1A"/>
    <w:rsid w:val="00BC08D2"/>
    <w:rsid w:val="00BC156F"/>
    <w:rsid w:val="00BC379B"/>
    <w:rsid w:val="00BC51D3"/>
    <w:rsid w:val="00BC6574"/>
    <w:rsid w:val="00BD12F2"/>
    <w:rsid w:val="00BD685B"/>
    <w:rsid w:val="00BE517B"/>
    <w:rsid w:val="00BE582D"/>
    <w:rsid w:val="00BF1EC7"/>
    <w:rsid w:val="00BF218F"/>
    <w:rsid w:val="00BF30E7"/>
    <w:rsid w:val="00BF31B2"/>
    <w:rsid w:val="00BF39B6"/>
    <w:rsid w:val="00C0018F"/>
    <w:rsid w:val="00C00DC1"/>
    <w:rsid w:val="00C02147"/>
    <w:rsid w:val="00C05328"/>
    <w:rsid w:val="00C072FB"/>
    <w:rsid w:val="00C10586"/>
    <w:rsid w:val="00C10BDB"/>
    <w:rsid w:val="00C11FAC"/>
    <w:rsid w:val="00C13C77"/>
    <w:rsid w:val="00C2415D"/>
    <w:rsid w:val="00C24EAF"/>
    <w:rsid w:val="00C26465"/>
    <w:rsid w:val="00C400B3"/>
    <w:rsid w:val="00C402E4"/>
    <w:rsid w:val="00C43E23"/>
    <w:rsid w:val="00C45F3D"/>
    <w:rsid w:val="00C5021E"/>
    <w:rsid w:val="00C512D3"/>
    <w:rsid w:val="00C5400F"/>
    <w:rsid w:val="00C55B07"/>
    <w:rsid w:val="00C565B1"/>
    <w:rsid w:val="00C617DC"/>
    <w:rsid w:val="00C62D34"/>
    <w:rsid w:val="00C6544B"/>
    <w:rsid w:val="00C66DB2"/>
    <w:rsid w:val="00C72D36"/>
    <w:rsid w:val="00C75155"/>
    <w:rsid w:val="00C75422"/>
    <w:rsid w:val="00C7774F"/>
    <w:rsid w:val="00C83695"/>
    <w:rsid w:val="00C84318"/>
    <w:rsid w:val="00C874B7"/>
    <w:rsid w:val="00C91390"/>
    <w:rsid w:val="00C91975"/>
    <w:rsid w:val="00C91DD6"/>
    <w:rsid w:val="00C93351"/>
    <w:rsid w:val="00C941B7"/>
    <w:rsid w:val="00C95889"/>
    <w:rsid w:val="00C95B77"/>
    <w:rsid w:val="00CA1BAB"/>
    <w:rsid w:val="00CA2A2A"/>
    <w:rsid w:val="00CA7FAD"/>
    <w:rsid w:val="00CB2FB6"/>
    <w:rsid w:val="00CB371B"/>
    <w:rsid w:val="00CB380C"/>
    <w:rsid w:val="00CB4983"/>
    <w:rsid w:val="00CC0156"/>
    <w:rsid w:val="00CC524F"/>
    <w:rsid w:val="00CD1D28"/>
    <w:rsid w:val="00CD1DF2"/>
    <w:rsid w:val="00CD28D3"/>
    <w:rsid w:val="00CD28F4"/>
    <w:rsid w:val="00CD2AAA"/>
    <w:rsid w:val="00CD4F7C"/>
    <w:rsid w:val="00CE1E11"/>
    <w:rsid w:val="00CE209C"/>
    <w:rsid w:val="00CE4109"/>
    <w:rsid w:val="00CE55FF"/>
    <w:rsid w:val="00CE596A"/>
    <w:rsid w:val="00CF1E2D"/>
    <w:rsid w:val="00CF5605"/>
    <w:rsid w:val="00D00681"/>
    <w:rsid w:val="00D00FAE"/>
    <w:rsid w:val="00D0165F"/>
    <w:rsid w:val="00D066C2"/>
    <w:rsid w:val="00D06922"/>
    <w:rsid w:val="00D07A6A"/>
    <w:rsid w:val="00D110B6"/>
    <w:rsid w:val="00D1278D"/>
    <w:rsid w:val="00D14716"/>
    <w:rsid w:val="00D170ED"/>
    <w:rsid w:val="00D238A4"/>
    <w:rsid w:val="00D3157B"/>
    <w:rsid w:val="00D3386F"/>
    <w:rsid w:val="00D346A8"/>
    <w:rsid w:val="00D37026"/>
    <w:rsid w:val="00D37E48"/>
    <w:rsid w:val="00D40D10"/>
    <w:rsid w:val="00D45B82"/>
    <w:rsid w:val="00D50A7F"/>
    <w:rsid w:val="00D50AAE"/>
    <w:rsid w:val="00D53CD2"/>
    <w:rsid w:val="00D5721B"/>
    <w:rsid w:val="00D626B2"/>
    <w:rsid w:val="00D62DB0"/>
    <w:rsid w:val="00D65039"/>
    <w:rsid w:val="00D6781D"/>
    <w:rsid w:val="00D678CB"/>
    <w:rsid w:val="00D715D1"/>
    <w:rsid w:val="00D71D2F"/>
    <w:rsid w:val="00D72860"/>
    <w:rsid w:val="00D758B5"/>
    <w:rsid w:val="00D8021D"/>
    <w:rsid w:val="00D80EE8"/>
    <w:rsid w:val="00D83CB0"/>
    <w:rsid w:val="00D844DC"/>
    <w:rsid w:val="00D8735C"/>
    <w:rsid w:val="00D87709"/>
    <w:rsid w:val="00D87B64"/>
    <w:rsid w:val="00D9069D"/>
    <w:rsid w:val="00D92AD7"/>
    <w:rsid w:val="00D92EDF"/>
    <w:rsid w:val="00D94379"/>
    <w:rsid w:val="00D9558E"/>
    <w:rsid w:val="00D96265"/>
    <w:rsid w:val="00DA3EBC"/>
    <w:rsid w:val="00DA4BEC"/>
    <w:rsid w:val="00DA646B"/>
    <w:rsid w:val="00DA71E0"/>
    <w:rsid w:val="00DB171D"/>
    <w:rsid w:val="00DB17FC"/>
    <w:rsid w:val="00DB3BF0"/>
    <w:rsid w:val="00DB62E2"/>
    <w:rsid w:val="00DB7644"/>
    <w:rsid w:val="00DB7A0F"/>
    <w:rsid w:val="00DC03A8"/>
    <w:rsid w:val="00DC7D97"/>
    <w:rsid w:val="00DD4D27"/>
    <w:rsid w:val="00DE04BA"/>
    <w:rsid w:val="00DE1551"/>
    <w:rsid w:val="00DE16ED"/>
    <w:rsid w:val="00DE4DEF"/>
    <w:rsid w:val="00DE678D"/>
    <w:rsid w:val="00DE74F2"/>
    <w:rsid w:val="00DF2A5A"/>
    <w:rsid w:val="00DF44E1"/>
    <w:rsid w:val="00DF6F81"/>
    <w:rsid w:val="00E0074C"/>
    <w:rsid w:val="00E02078"/>
    <w:rsid w:val="00E02727"/>
    <w:rsid w:val="00E027E7"/>
    <w:rsid w:val="00E06030"/>
    <w:rsid w:val="00E0662E"/>
    <w:rsid w:val="00E1061F"/>
    <w:rsid w:val="00E108CF"/>
    <w:rsid w:val="00E11554"/>
    <w:rsid w:val="00E12BE6"/>
    <w:rsid w:val="00E14978"/>
    <w:rsid w:val="00E20E88"/>
    <w:rsid w:val="00E21971"/>
    <w:rsid w:val="00E22F8A"/>
    <w:rsid w:val="00E2326B"/>
    <w:rsid w:val="00E23F81"/>
    <w:rsid w:val="00E31627"/>
    <w:rsid w:val="00E33BCE"/>
    <w:rsid w:val="00E35048"/>
    <w:rsid w:val="00E365C8"/>
    <w:rsid w:val="00E41F49"/>
    <w:rsid w:val="00E42827"/>
    <w:rsid w:val="00E44491"/>
    <w:rsid w:val="00E44B1D"/>
    <w:rsid w:val="00E460CC"/>
    <w:rsid w:val="00E47948"/>
    <w:rsid w:val="00E47F20"/>
    <w:rsid w:val="00E5335B"/>
    <w:rsid w:val="00E54C36"/>
    <w:rsid w:val="00E558C8"/>
    <w:rsid w:val="00E55AD4"/>
    <w:rsid w:val="00E55CEB"/>
    <w:rsid w:val="00E61144"/>
    <w:rsid w:val="00E6531E"/>
    <w:rsid w:val="00E67B46"/>
    <w:rsid w:val="00E718EA"/>
    <w:rsid w:val="00E73776"/>
    <w:rsid w:val="00E75CDA"/>
    <w:rsid w:val="00E8138F"/>
    <w:rsid w:val="00E8192A"/>
    <w:rsid w:val="00E82C08"/>
    <w:rsid w:val="00E82C9D"/>
    <w:rsid w:val="00E86C6E"/>
    <w:rsid w:val="00E87031"/>
    <w:rsid w:val="00E91D33"/>
    <w:rsid w:val="00E92063"/>
    <w:rsid w:val="00E940DA"/>
    <w:rsid w:val="00E94206"/>
    <w:rsid w:val="00E96075"/>
    <w:rsid w:val="00EA0718"/>
    <w:rsid w:val="00EA0FF0"/>
    <w:rsid w:val="00EA1B06"/>
    <w:rsid w:val="00EA3135"/>
    <w:rsid w:val="00EA3C29"/>
    <w:rsid w:val="00EB1147"/>
    <w:rsid w:val="00EB60F2"/>
    <w:rsid w:val="00EB6FB5"/>
    <w:rsid w:val="00EC0242"/>
    <w:rsid w:val="00EC0683"/>
    <w:rsid w:val="00EC48BE"/>
    <w:rsid w:val="00EC76CD"/>
    <w:rsid w:val="00ED483B"/>
    <w:rsid w:val="00EE15FE"/>
    <w:rsid w:val="00EF2210"/>
    <w:rsid w:val="00EF5099"/>
    <w:rsid w:val="00EF5DD1"/>
    <w:rsid w:val="00EF60D1"/>
    <w:rsid w:val="00F020A4"/>
    <w:rsid w:val="00F02343"/>
    <w:rsid w:val="00F118C1"/>
    <w:rsid w:val="00F12092"/>
    <w:rsid w:val="00F128D9"/>
    <w:rsid w:val="00F17DB5"/>
    <w:rsid w:val="00F2140F"/>
    <w:rsid w:val="00F2670A"/>
    <w:rsid w:val="00F30C1D"/>
    <w:rsid w:val="00F325BD"/>
    <w:rsid w:val="00F40499"/>
    <w:rsid w:val="00F418E5"/>
    <w:rsid w:val="00F426D7"/>
    <w:rsid w:val="00F43843"/>
    <w:rsid w:val="00F44ECA"/>
    <w:rsid w:val="00F468E2"/>
    <w:rsid w:val="00F56A72"/>
    <w:rsid w:val="00F6083D"/>
    <w:rsid w:val="00F64A01"/>
    <w:rsid w:val="00F65EA1"/>
    <w:rsid w:val="00F66216"/>
    <w:rsid w:val="00F66846"/>
    <w:rsid w:val="00F67EA7"/>
    <w:rsid w:val="00F70BF2"/>
    <w:rsid w:val="00F70CA4"/>
    <w:rsid w:val="00F77099"/>
    <w:rsid w:val="00F77575"/>
    <w:rsid w:val="00F77C41"/>
    <w:rsid w:val="00F90B7D"/>
    <w:rsid w:val="00F92B6B"/>
    <w:rsid w:val="00F95C07"/>
    <w:rsid w:val="00F97F3A"/>
    <w:rsid w:val="00FA1733"/>
    <w:rsid w:val="00FA1BBA"/>
    <w:rsid w:val="00FA3B90"/>
    <w:rsid w:val="00FA4632"/>
    <w:rsid w:val="00FA517C"/>
    <w:rsid w:val="00FA60E0"/>
    <w:rsid w:val="00FA6378"/>
    <w:rsid w:val="00FA655D"/>
    <w:rsid w:val="00FA7302"/>
    <w:rsid w:val="00FB1434"/>
    <w:rsid w:val="00FB1D46"/>
    <w:rsid w:val="00FB603C"/>
    <w:rsid w:val="00FB7624"/>
    <w:rsid w:val="00FC103E"/>
    <w:rsid w:val="00FC1718"/>
    <w:rsid w:val="00FC4CEA"/>
    <w:rsid w:val="00FC6567"/>
    <w:rsid w:val="00FD0C03"/>
    <w:rsid w:val="00FD47CD"/>
    <w:rsid w:val="00FD4DAB"/>
    <w:rsid w:val="00FD5BA9"/>
    <w:rsid w:val="00FE693C"/>
    <w:rsid w:val="00FE6A14"/>
    <w:rsid w:val="00FE764F"/>
    <w:rsid w:val="00FF43D2"/>
    <w:rsid w:val="00FF646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02D2"/>
    <w:rPr>
      <w:rFonts w:ascii="Arial" w:hAnsi="Arial"/>
      <w:lang w:val="en-GB" w:eastAsia="en-US"/>
    </w:rPr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character" w:customStyle="1" w:styleId="Antrat8Diagrama">
    <w:name w:val="Antraštė 8 Diagrama"/>
    <w:link w:val="Antrat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rsid w:val="00E940DA"/>
  </w:style>
  <w:style w:type="character" w:customStyle="1" w:styleId="PuslapioinaostekstasDiagrama">
    <w:name w:val="Puslapio išnašos tekstas Diagrama"/>
    <w:link w:val="Puslapioinaostekstas"/>
    <w:rsid w:val="00E940DA"/>
    <w:rPr>
      <w:rFonts w:ascii="Arial" w:hAnsi="Arial"/>
      <w:lang w:val="en-GB" w:eastAsia="en-US"/>
    </w:rPr>
  </w:style>
  <w:style w:type="character" w:styleId="Puslapioinaosnuoroda">
    <w:name w:val="footnote reference"/>
    <w:rsid w:val="00E940DA"/>
    <w:rPr>
      <w:vertAlign w:val="superscript"/>
    </w:rPr>
  </w:style>
  <w:style w:type="paragraph" w:styleId="Pagrindinistekstas">
    <w:name w:val="Body Text"/>
    <w:basedOn w:val="prastasis"/>
    <w:link w:val="PagrindinistekstasDiagrama"/>
    <w:rsid w:val="00E940DA"/>
    <w:pPr>
      <w:spacing w:after="120"/>
    </w:pPr>
  </w:style>
  <w:style w:type="character" w:customStyle="1" w:styleId="PagrindinistekstasDiagrama">
    <w:name w:val="Pagrindinis tekstas Diagrama"/>
    <w:link w:val="Pagrindinistekstas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prastasis"/>
    <w:rsid w:val="00E940DA"/>
    <w:rPr>
      <w:b/>
      <w:lang w:val="en-US"/>
    </w:rPr>
  </w:style>
  <w:style w:type="paragraph" w:customStyle="1" w:styleId="galva0">
    <w:name w:val="galva"/>
    <w:basedOn w:val="prastasis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prastasis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Grietas">
    <w:name w:val="Strong"/>
    <w:uiPriority w:val="22"/>
    <w:qFormat/>
    <w:rsid w:val="00E940DA"/>
    <w:rPr>
      <w:b/>
      <w:bCs/>
    </w:rPr>
  </w:style>
  <w:style w:type="table" w:styleId="Lentelstinklelis">
    <w:name w:val="Table Grid"/>
    <w:basedOn w:val="prastojilentel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link w:val="Antrat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AntratsDiagrama">
    <w:name w:val="Antraštės Diagrama"/>
    <w:link w:val="Antrats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Antrat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styleId="Komentaronuoroda">
    <w:name w:val="annotation reference"/>
    <w:rsid w:val="0025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5FAC"/>
  </w:style>
  <w:style w:type="character" w:customStyle="1" w:styleId="KomentarotekstasDiagrama">
    <w:name w:val="Komentaro tekstas Diagrama"/>
    <w:link w:val="Komentarotekstas"/>
    <w:rsid w:val="00255FAC"/>
    <w:rPr>
      <w:rFonts w:ascii="Arial" w:hAnsi="Arial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55FAC"/>
    <w:rPr>
      <w:b/>
      <w:bCs/>
    </w:rPr>
  </w:style>
  <w:style w:type="character" w:customStyle="1" w:styleId="KomentarotemaDiagrama">
    <w:name w:val="Komentaro tema Diagrama"/>
    <w:link w:val="Komentarotema"/>
    <w:rsid w:val="00255FAC"/>
    <w:rPr>
      <w:rFonts w:ascii="Arial" w:hAnsi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02D2"/>
    <w:rPr>
      <w:rFonts w:ascii="Arial" w:hAnsi="Arial"/>
      <w:lang w:val="en-GB" w:eastAsia="en-US"/>
    </w:rPr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269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qFormat/>
    <w:rsid w:val="00E940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character" w:customStyle="1" w:styleId="Antrat8Diagrama">
    <w:name w:val="Antraštė 8 Diagrama"/>
    <w:link w:val="Antrat8"/>
    <w:rsid w:val="00E940DA"/>
    <w:rPr>
      <w:rFonts w:ascii="Calibri" w:hAnsi="Calibri"/>
      <w:i/>
      <w:iCs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rsid w:val="00E940DA"/>
  </w:style>
  <w:style w:type="character" w:customStyle="1" w:styleId="PuslapioinaostekstasDiagrama">
    <w:name w:val="Puslapio išnašos tekstas Diagrama"/>
    <w:link w:val="Puslapioinaostekstas"/>
    <w:rsid w:val="00E940DA"/>
    <w:rPr>
      <w:rFonts w:ascii="Arial" w:hAnsi="Arial"/>
      <w:lang w:val="en-GB" w:eastAsia="en-US"/>
    </w:rPr>
  </w:style>
  <w:style w:type="character" w:styleId="Puslapioinaosnuoroda">
    <w:name w:val="footnote reference"/>
    <w:rsid w:val="00E940DA"/>
    <w:rPr>
      <w:vertAlign w:val="superscript"/>
    </w:rPr>
  </w:style>
  <w:style w:type="paragraph" w:styleId="Pagrindinistekstas">
    <w:name w:val="Body Text"/>
    <w:basedOn w:val="prastasis"/>
    <w:link w:val="PagrindinistekstasDiagrama"/>
    <w:rsid w:val="00E940DA"/>
    <w:pPr>
      <w:spacing w:after="120"/>
    </w:pPr>
  </w:style>
  <w:style w:type="character" w:customStyle="1" w:styleId="PagrindinistekstasDiagrama">
    <w:name w:val="Pagrindinis tekstas Diagrama"/>
    <w:link w:val="Pagrindinistekstas"/>
    <w:rsid w:val="00E940DA"/>
    <w:rPr>
      <w:rFonts w:ascii="Arial" w:hAnsi="Arial"/>
      <w:lang w:val="en-GB" w:eastAsia="en-US"/>
    </w:rPr>
  </w:style>
  <w:style w:type="paragraph" w:customStyle="1" w:styleId="lentpav">
    <w:name w:val="lentpav"/>
    <w:basedOn w:val="prastasis"/>
    <w:rsid w:val="00E940DA"/>
    <w:rPr>
      <w:b/>
      <w:lang w:val="en-US"/>
    </w:rPr>
  </w:style>
  <w:style w:type="paragraph" w:customStyle="1" w:styleId="galva0">
    <w:name w:val="galva"/>
    <w:basedOn w:val="prastasis"/>
    <w:rsid w:val="00E940DA"/>
    <w:pPr>
      <w:jc w:val="center"/>
    </w:pPr>
    <w:rPr>
      <w:rFonts w:ascii="HelveticaLT" w:hAnsi="HelveticaLT"/>
      <w:sz w:val="16"/>
      <w:lang w:val="en-US"/>
    </w:rPr>
  </w:style>
  <w:style w:type="paragraph" w:customStyle="1" w:styleId="tabletext">
    <w:name w:val="table text"/>
    <w:basedOn w:val="prastasis"/>
    <w:rsid w:val="00E940DA"/>
    <w:pPr>
      <w:spacing w:before="120"/>
    </w:pPr>
    <w:rPr>
      <w:rFonts w:ascii="HelveticaLT" w:hAnsi="HelveticaLT"/>
      <w:sz w:val="16"/>
      <w:lang w:val="en-US"/>
    </w:rPr>
  </w:style>
  <w:style w:type="character" w:styleId="Grietas">
    <w:name w:val="Strong"/>
    <w:uiPriority w:val="22"/>
    <w:qFormat/>
    <w:rsid w:val="00E940DA"/>
    <w:rPr>
      <w:b/>
      <w:bCs/>
    </w:rPr>
  </w:style>
  <w:style w:type="table" w:styleId="Lentelstinklelis">
    <w:name w:val="Table Grid"/>
    <w:basedOn w:val="prastojilentel"/>
    <w:rsid w:val="0003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link w:val="Antrat4"/>
    <w:semiHidden/>
    <w:rsid w:val="008269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AntratsDiagrama">
    <w:name w:val="Antraštės Diagrama"/>
    <w:link w:val="Antrats"/>
    <w:rsid w:val="00826997"/>
    <w:rPr>
      <w:rFonts w:ascii="Arial" w:hAnsi="Arial"/>
      <w:lang w:val="en-GB" w:eastAsia="en-US"/>
    </w:rPr>
  </w:style>
  <w:style w:type="paragraph" w:customStyle="1" w:styleId="ce">
    <w:name w:val="ce"/>
    <w:basedOn w:val="Pagrtekstas"/>
    <w:qFormat/>
    <w:rsid w:val="00826997"/>
    <w:pPr>
      <w:spacing w:line="240" w:lineRule="atLeast"/>
    </w:pPr>
    <w:rPr>
      <w:lang w:val="lt-LT"/>
    </w:rPr>
  </w:style>
  <w:style w:type="paragraph" w:customStyle="1" w:styleId="Lent">
    <w:name w:val="Lent"/>
    <w:basedOn w:val="Antrat4"/>
    <w:rsid w:val="00826997"/>
    <w:pPr>
      <w:spacing w:before="0" w:after="0"/>
    </w:pPr>
    <w:rPr>
      <w:rFonts w:ascii="Arial" w:hAnsi="Arial"/>
      <w:bCs w:val="0"/>
      <w:sz w:val="20"/>
      <w:szCs w:val="20"/>
      <w:lang w:val="lt-LT"/>
    </w:rPr>
  </w:style>
  <w:style w:type="character" w:styleId="Komentaronuoroda">
    <w:name w:val="annotation reference"/>
    <w:rsid w:val="0025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5FAC"/>
  </w:style>
  <w:style w:type="character" w:customStyle="1" w:styleId="KomentarotekstasDiagrama">
    <w:name w:val="Komentaro tekstas Diagrama"/>
    <w:link w:val="Komentarotekstas"/>
    <w:rsid w:val="00255FAC"/>
    <w:rPr>
      <w:rFonts w:ascii="Arial" w:hAnsi="Arial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55FAC"/>
    <w:rPr>
      <w:b/>
      <w:bCs/>
    </w:rPr>
  </w:style>
  <w:style w:type="character" w:customStyle="1" w:styleId="KomentarotemaDiagrama">
    <w:name w:val="Komentaro tema Diagrama"/>
    <w:link w:val="Komentarotema"/>
    <w:rsid w:val="00255FA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osp.stat.gov.lt/statistikos-terminu-zodyna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ec.europa.eu/eurostat/documents/4031688/9394165/KS-02-18-142-LT-N.pdf/2c6787ed-aaf1-4f30-bad1-aa65bf1e964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p.stat.gov.lt/web/guest/statistiniu-rodikliu-analize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2.png@01D6EF40.59A131D0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782405481994007E-2"/>
          <c:y val="4.3650793650793648E-2"/>
          <c:w val="0.94148241232460272"/>
          <c:h val="0.723186963237104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nepašalinus sezono ir darbo dienų skaičiaus įtakos</c:v>
                </c:pt>
              </c:strCache>
            </c:strRef>
          </c:tx>
          <c:spPr>
            <a:ln>
              <a:solidFill>
                <a:srgbClr val="F06482"/>
              </a:solidFill>
            </a:ln>
          </c:spPr>
          <c:marker>
            <c:symbol val="none"/>
          </c:marker>
          <c:cat>
            <c:strRef>
              <c:f>Sheet1!$A$2:$A$72</c:f>
              <c:strCache>
                <c:ptCount val="71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</c:strCache>
            </c:strRef>
          </c:cat>
          <c:val>
            <c:numRef>
              <c:f>Sheet1!$B$2:$B$72</c:f>
              <c:numCache>
                <c:formatCode>#.#00</c:formatCode>
                <c:ptCount val="71"/>
                <c:pt idx="0">
                  <c:v>99.6</c:v>
                </c:pt>
                <c:pt idx="1">
                  <c:v>96.5</c:v>
                </c:pt>
                <c:pt idx="2">
                  <c:v>98.8</c:v>
                </c:pt>
                <c:pt idx="3">
                  <c:v>102.7</c:v>
                </c:pt>
                <c:pt idx="4">
                  <c:v>102.7</c:v>
                </c:pt>
                <c:pt idx="5">
                  <c:v>96.3</c:v>
                </c:pt>
                <c:pt idx="6">
                  <c:v>99</c:v>
                </c:pt>
                <c:pt idx="7">
                  <c:v>109.5</c:v>
                </c:pt>
                <c:pt idx="8">
                  <c:v>106.9</c:v>
                </c:pt>
                <c:pt idx="9">
                  <c:v>102.7</c:v>
                </c:pt>
                <c:pt idx="10">
                  <c:v>96.3</c:v>
                </c:pt>
                <c:pt idx="11">
                  <c:v>99.5</c:v>
                </c:pt>
                <c:pt idx="12">
                  <c:v>103</c:v>
                </c:pt>
                <c:pt idx="13">
                  <c:v>95</c:v>
                </c:pt>
                <c:pt idx="14">
                  <c:v>102.5</c:v>
                </c:pt>
                <c:pt idx="15">
                  <c:v>102.3</c:v>
                </c:pt>
                <c:pt idx="16">
                  <c:v>100</c:v>
                </c:pt>
                <c:pt idx="17">
                  <c:v>100.2</c:v>
                </c:pt>
                <c:pt idx="18">
                  <c:v>107.8</c:v>
                </c:pt>
                <c:pt idx="19">
                  <c:v>107.7</c:v>
                </c:pt>
                <c:pt idx="20">
                  <c:v>110.3</c:v>
                </c:pt>
                <c:pt idx="21">
                  <c:v>109.4</c:v>
                </c:pt>
                <c:pt idx="22">
                  <c:v>105.7</c:v>
                </c:pt>
                <c:pt idx="23">
                  <c:v>103</c:v>
                </c:pt>
                <c:pt idx="24">
                  <c:v>108.9</c:v>
                </c:pt>
                <c:pt idx="25">
                  <c:v>96.3</c:v>
                </c:pt>
                <c:pt idx="26">
                  <c:v>110.4</c:v>
                </c:pt>
                <c:pt idx="27">
                  <c:v>113.1</c:v>
                </c:pt>
                <c:pt idx="28">
                  <c:v>103.8</c:v>
                </c:pt>
                <c:pt idx="29">
                  <c:v>112.9</c:v>
                </c:pt>
                <c:pt idx="30">
                  <c:v>113.3</c:v>
                </c:pt>
                <c:pt idx="31">
                  <c:v>116.1</c:v>
                </c:pt>
                <c:pt idx="32">
                  <c:v>120.7</c:v>
                </c:pt>
                <c:pt idx="33">
                  <c:v>114.9</c:v>
                </c:pt>
                <c:pt idx="34">
                  <c:v>114.5</c:v>
                </c:pt>
                <c:pt idx="35">
                  <c:v>105.5</c:v>
                </c:pt>
                <c:pt idx="36">
                  <c:v>119</c:v>
                </c:pt>
                <c:pt idx="37">
                  <c:v>100.5</c:v>
                </c:pt>
                <c:pt idx="38">
                  <c:v>116.8</c:v>
                </c:pt>
                <c:pt idx="39">
                  <c:v>117.1</c:v>
                </c:pt>
                <c:pt idx="40">
                  <c:v>111.6</c:v>
                </c:pt>
                <c:pt idx="41">
                  <c:v>117.8</c:v>
                </c:pt>
                <c:pt idx="42">
                  <c:v>111</c:v>
                </c:pt>
                <c:pt idx="43">
                  <c:v>128.4</c:v>
                </c:pt>
                <c:pt idx="44">
                  <c:v>124.9</c:v>
                </c:pt>
                <c:pt idx="45">
                  <c:v>115.7</c:v>
                </c:pt>
                <c:pt idx="46">
                  <c:v>119.8</c:v>
                </c:pt>
                <c:pt idx="47">
                  <c:v>111</c:v>
                </c:pt>
                <c:pt idx="48" formatCode="General">
                  <c:v>122.7</c:v>
                </c:pt>
                <c:pt idx="49" formatCode="General">
                  <c:v>117.1</c:v>
                </c:pt>
                <c:pt idx="50" formatCode="General">
                  <c:v>118.1</c:v>
                </c:pt>
                <c:pt idx="51" formatCode="General">
                  <c:v>116.6</c:v>
                </c:pt>
                <c:pt idx="52" formatCode="General">
                  <c:v>118.6</c:v>
                </c:pt>
                <c:pt idx="53" formatCode="General">
                  <c:v>115.7</c:v>
                </c:pt>
                <c:pt idx="54" formatCode="General">
                  <c:v>120.5</c:v>
                </c:pt>
                <c:pt idx="55" formatCode="General">
                  <c:v>127.5</c:v>
                </c:pt>
                <c:pt idx="56" formatCode="General">
                  <c:v>125.4</c:v>
                </c:pt>
                <c:pt idx="57" formatCode="General">
                  <c:v>116.5</c:v>
                </c:pt>
                <c:pt idx="58" formatCode="General">
                  <c:v>114.6</c:v>
                </c:pt>
                <c:pt idx="59" formatCode="General">
                  <c:v>114.5</c:v>
                </c:pt>
                <c:pt idx="60" formatCode="General">
                  <c:v>121.4</c:v>
                </c:pt>
                <c:pt idx="61" formatCode="General">
                  <c:v>103.4</c:v>
                </c:pt>
                <c:pt idx="62" formatCode="General">
                  <c:v>106.9</c:v>
                </c:pt>
                <c:pt idx="63" formatCode="General">
                  <c:v>115.2</c:v>
                </c:pt>
                <c:pt idx="64" formatCode="General">
                  <c:v>117</c:v>
                </c:pt>
                <c:pt idx="65" formatCode="General">
                  <c:v>116.7</c:v>
                </c:pt>
                <c:pt idx="66" formatCode="General">
                  <c:v>124.1</c:v>
                </c:pt>
                <c:pt idx="67" formatCode="General">
                  <c:v>128</c:v>
                </c:pt>
                <c:pt idx="68" formatCode="General">
                  <c:v>126.2</c:v>
                </c:pt>
                <c:pt idx="69" formatCode="General">
                  <c:v>120.7</c:v>
                </c:pt>
                <c:pt idx="70" formatCode="General">
                  <c:v>122.1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F3-4BBC-B64C-8BF8FE2906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pašalinus sezono ir darbo dienų skaičiaus įtaką</c:v>
                </c:pt>
              </c:strCache>
            </c:strRef>
          </c:tx>
          <c:spPr>
            <a:ln>
              <a:solidFill>
                <a:srgbClr val="FAB4B9"/>
              </a:solidFill>
            </a:ln>
          </c:spPr>
          <c:marker>
            <c:symbol val="none"/>
          </c:marker>
          <c:cat>
            <c:strRef>
              <c:f>Sheet1!$A$2:$A$72</c:f>
              <c:strCache>
                <c:ptCount val="71"/>
                <c:pt idx="0">
                  <c:v>2015M03</c:v>
                </c:pt>
                <c:pt idx="1">
                  <c:v>2015M04</c:v>
                </c:pt>
                <c:pt idx="2">
                  <c:v>2015M05</c:v>
                </c:pt>
                <c:pt idx="3">
                  <c:v>2015M06</c:v>
                </c:pt>
                <c:pt idx="4">
                  <c:v>2015M07</c:v>
                </c:pt>
                <c:pt idx="5">
                  <c:v>2015M08</c:v>
                </c:pt>
                <c:pt idx="6">
                  <c:v>2015M09</c:v>
                </c:pt>
                <c:pt idx="7">
                  <c:v>2015M10</c:v>
                </c:pt>
                <c:pt idx="8">
                  <c:v>2015M11</c:v>
                </c:pt>
                <c:pt idx="9">
                  <c:v>2015M12</c:v>
                </c:pt>
                <c:pt idx="10">
                  <c:v>2016M01</c:v>
                </c:pt>
                <c:pt idx="11">
                  <c:v>2016M02</c:v>
                </c:pt>
                <c:pt idx="12">
                  <c:v>2016M03</c:v>
                </c:pt>
                <c:pt idx="13">
                  <c:v>2016M04</c:v>
                </c:pt>
                <c:pt idx="14">
                  <c:v>2016M05</c:v>
                </c:pt>
                <c:pt idx="15">
                  <c:v>2016M06</c:v>
                </c:pt>
                <c:pt idx="16">
                  <c:v>2016M07</c:v>
                </c:pt>
                <c:pt idx="17">
                  <c:v>2016M08</c:v>
                </c:pt>
                <c:pt idx="18">
                  <c:v>2016M09</c:v>
                </c:pt>
                <c:pt idx="19">
                  <c:v>2016M10</c:v>
                </c:pt>
                <c:pt idx="20">
                  <c:v>2016M11</c:v>
                </c:pt>
                <c:pt idx="21">
                  <c:v>2016M12</c:v>
                </c:pt>
                <c:pt idx="22">
                  <c:v>2017M01</c:v>
                </c:pt>
                <c:pt idx="23">
                  <c:v>2017M02</c:v>
                </c:pt>
                <c:pt idx="24">
                  <c:v>2017M03</c:v>
                </c:pt>
                <c:pt idx="25">
                  <c:v>2017M04</c:v>
                </c:pt>
                <c:pt idx="26">
                  <c:v>2017M05</c:v>
                </c:pt>
                <c:pt idx="27">
                  <c:v>2017M06</c:v>
                </c:pt>
                <c:pt idx="28">
                  <c:v>2017M07</c:v>
                </c:pt>
                <c:pt idx="29">
                  <c:v>2017M08</c:v>
                </c:pt>
                <c:pt idx="30">
                  <c:v>2017M09</c:v>
                </c:pt>
                <c:pt idx="31">
                  <c:v>2017M10</c:v>
                </c:pt>
                <c:pt idx="32">
                  <c:v>2017M11</c:v>
                </c:pt>
                <c:pt idx="33">
                  <c:v>2017M12</c:v>
                </c:pt>
                <c:pt idx="34">
                  <c:v>2018M01</c:v>
                </c:pt>
                <c:pt idx="35">
                  <c:v>2018M02</c:v>
                </c:pt>
                <c:pt idx="36">
                  <c:v>2018M03</c:v>
                </c:pt>
                <c:pt idx="37">
                  <c:v>2018M04</c:v>
                </c:pt>
                <c:pt idx="38">
                  <c:v>2018M05</c:v>
                </c:pt>
                <c:pt idx="39">
                  <c:v>2018M06</c:v>
                </c:pt>
                <c:pt idx="40">
                  <c:v>2018M07</c:v>
                </c:pt>
                <c:pt idx="41">
                  <c:v>2018M08</c:v>
                </c:pt>
                <c:pt idx="42">
                  <c:v>2018M09</c:v>
                </c:pt>
                <c:pt idx="43">
                  <c:v>2018M10</c:v>
                </c:pt>
                <c:pt idx="44">
                  <c:v>2018M11</c:v>
                </c:pt>
                <c:pt idx="45">
                  <c:v>2018M12</c:v>
                </c:pt>
                <c:pt idx="46">
                  <c:v>2019M01</c:v>
                </c:pt>
                <c:pt idx="47">
                  <c:v>2019M02</c:v>
                </c:pt>
                <c:pt idx="48">
                  <c:v>2019M03</c:v>
                </c:pt>
                <c:pt idx="49">
                  <c:v>2019M04</c:v>
                </c:pt>
                <c:pt idx="50">
                  <c:v>2019M05</c:v>
                </c:pt>
                <c:pt idx="51">
                  <c:v>2019M06</c:v>
                </c:pt>
                <c:pt idx="52">
                  <c:v>2019M07</c:v>
                </c:pt>
                <c:pt idx="53">
                  <c:v>2019M08</c:v>
                </c:pt>
                <c:pt idx="54">
                  <c:v>2019M09</c:v>
                </c:pt>
                <c:pt idx="55">
                  <c:v>2019M10</c:v>
                </c:pt>
                <c:pt idx="56">
                  <c:v>2019M11</c:v>
                </c:pt>
                <c:pt idx="57">
                  <c:v>2019M12</c:v>
                </c:pt>
                <c:pt idx="58">
                  <c:v>2020M01</c:v>
                </c:pt>
                <c:pt idx="59">
                  <c:v>2020M02</c:v>
                </c:pt>
                <c:pt idx="60">
                  <c:v>2020M03</c:v>
                </c:pt>
                <c:pt idx="61">
                  <c:v>2020M04</c:v>
                </c:pt>
                <c:pt idx="62">
                  <c:v>2020M05</c:v>
                </c:pt>
                <c:pt idx="63">
                  <c:v>2020M06</c:v>
                </c:pt>
                <c:pt idx="64">
                  <c:v>2020M07</c:v>
                </c:pt>
                <c:pt idx="65">
                  <c:v>2020M08</c:v>
                </c:pt>
                <c:pt idx="66">
                  <c:v>2020M09</c:v>
                </c:pt>
                <c:pt idx="67">
                  <c:v>2020M10</c:v>
                </c:pt>
                <c:pt idx="68">
                  <c:v>2020M11</c:v>
                </c:pt>
                <c:pt idx="69">
                  <c:v>2020M12</c:v>
                </c:pt>
                <c:pt idx="70">
                  <c:v>2021M01</c:v>
                </c:pt>
              </c:strCache>
            </c:strRef>
          </c:cat>
          <c:val>
            <c:numRef>
              <c:f>Sheet1!$C$2:$C$72</c:f>
              <c:numCache>
                <c:formatCode>#.#00</c:formatCode>
                <c:ptCount val="71"/>
                <c:pt idx="0">
                  <c:v>96.3</c:v>
                </c:pt>
                <c:pt idx="1">
                  <c:v>96.7</c:v>
                </c:pt>
                <c:pt idx="2">
                  <c:v>102.6</c:v>
                </c:pt>
                <c:pt idx="3">
                  <c:v>103.4</c:v>
                </c:pt>
                <c:pt idx="4">
                  <c:v>103.3</c:v>
                </c:pt>
                <c:pt idx="5">
                  <c:v>99.6</c:v>
                </c:pt>
                <c:pt idx="6">
                  <c:v>97.7</c:v>
                </c:pt>
                <c:pt idx="7">
                  <c:v>104.7</c:v>
                </c:pt>
                <c:pt idx="8">
                  <c:v>103.7</c:v>
                </c:pt>
                <c:pt idx="9">
                  <c:v>102.1</c:v>
                </c:pt>
                <c:pt idx="10">
                  <c:v>99.4</c:v>
                </c:pt>
                <c:pt idx="11">
                  <c:v>102.3</c:v>
                </c:pt>
                <c:pt idx="12">
                  <c:v>97.9</c:v>
                </c:pt>
                <c:pt idx="13">
                  <c:v>96</c:v>
                </c:pt>
                <c:pt idx="14">
                  <c:v>103.3</c:v>
                </c:pt>
                <c:pt idx="15">
                  <c:v>102.5</c:v>
                </c:pt>
                <c:pt idx="16">
                  <c:v>104.8</c:v>
                </c:pt>
                <c:pt idx="17">
                  <c:v>100.2</c:v>
                </c:pt>
                <c:pt idx="18">
                  <c:v>105.9</c:v>
                </c:pt>
                <c:pt idx="19">
                  <c:v>105.9</c:v>
                </c:pt>
                <c:pt idx="20">
                  <c:v>105.9</c:v>
                </c:pt>
                <c:pt idx="21">
                  <c:v>108.3</c:v>
                </c:pt>
                <c:pt idx="22">
                  <c:v>106.7</c:v>
                </c:pt>
                <c:pt idx="23">
                  <c:v>107.3</c:v>
                </c:pt>
                <c:pt idx="24">
                  <c:v>100.8</c:v>
                </c:pt>
                <c:pt idx="25">
                  <c:v>100.7</c:v>
                </c:pt>
                <c:pt idx="26">
                  <c:v>109.5</c:v>
                </c:pt>
                <c:pt idx="27">
                  <c:v>110.6</c:v>
                </c:pt>
                <c:pt idx="28">
                  <c:v>110.8</c:v>
                </c:pt>
                <c:pt idx="29">
                  <c:v>113.3</c:v>
                </c:pt>
                <c:pt idx="30">
                  <c:v>113.6</c:v>
                </c:pt>
                <c:pt idx="31">
                  <c:v>111.3</c:v>
                </c:pt>
                <c:pt idx="32">
                  <c:v>115.2</c:v>
                </c:pt>
                <c:pt idx="33">
                  <c:v>115.9</c:v>
                </c:pt>
                <c:pt idx="34">
                  <c:v>114.6</c:v>
                </c:pt>
                <c:pt idx="35">
                  <c:v>110.5</c:v>
                </c:pt>
                <c:pt idx="36">
                  <c:v>112.3</c:v>
                </c:pt>
                <c:pt idx="37">
                  <c:v>103.9</c:v>
                </c:pt>
                <c:pt idx="38">
                  <c:v>116.2</c:v>
                </c:pt>
                <c:pt idx="39">
                  <c:v>117</c:v>
                </c:pt>
                <c:pt idx="40">
                  <c:v>116</c:v>
                </c:pt>
                <c:pt idx="41">
                  <c:v>117.8</c:v>
                </c:pt>
                <c:pt idx="42">
                  <c:v>114</c:v>
                </c:pt>
                <c:pt idx="43">
                  <c:v>121.2</c:v>
                </c:pt>
                <c:pt idx="44">
                  <c:v>119.4</c:v>
                </c:pt>
                <c:pt idx="45">
                  <c:v>120.9</c:v>
                </c:pt>
                <c:pt idx="46">
                  <c:v>120.3</c:v>
                </c:pt>
                <c:pt idx="47">
                  <c:v>114.6</c:v>
                </c:pt>
                <c:pt idx="48" formatCode="General">
                  <c:v>118.8</c:v>
                </c:pt>
                <c:pt idx="49">
                  <c:v>118</c:v>
                </c:pt>
                <c:pt idx="50" formatCode="General">
                  <c:v>117.6</c:v>
                </c:pt>
                <c:pt idx="51" formatCode="General">
                  <c:v>120.3</c:v>
                </c:pt>
                <c:pt idx="52" formatCode="General">
                  <c:v>121</c:v>
                </c:pt>
                <c:pt idx="53" formatCode="General">
                  <c:v>119.1</c:v>
                </c:pt>
                <c:pt idx="54" formatCode="General">
                  <c:v>122</c:v>
                </c:pt>
                <c:pt idx="55" formatCode="General">
                  <c:v>118.5</c:v>
                </c:pt>
                <c:pt idx="56" formatCode="General">
                  <c:v>121.5</c:v>
                </c:pt>
                <c:pt idx="57" formatCode="General">
                  <c:v>119.1</c:v>
                </c:pt>
                <c:pt idx="58" formatCode="General">
                  <c:v>115.9</c:v>
                </c:pt>
                <c:pt idx="59" formatCode="General">
                  <c:v>116.7</c:v>
                </c:pt>
                <c:pt idx="60" formatCode="General">
                  <c:v>116.4</c:v>
                </c:pt>
                <c:pt idx="61" formatCode="General">
                  <c:v>105.5</c:v>
                </c:pt>
                <c:pt idx="62" formatCode="General">
                  <c:v>112.8</c:v>
                </c:pt>
                <c:pt idx="63" formatCode="General">
                  <c:v>116</c:v>
                </c:pt>
                <c:pt idx="64" formatCode="General">
                  <c:v>118.3</c:v>
                </c:pt>
                <c:pt idx="65" formatCode="General">
                  <c:v>120.9</c:v>
                </c:pt>
                <c:pt idx="66" formatCode="General">
                  <c:v>121.2</c:v>
                </c:pt>
                <c:pt idx="67" formatCode="General">
                  <c:v>120</c:v>
                </c:pt>
                <c:pt idx="68" formatCode="General">
                  <c:v>119</c:v>
                </c:pt>
                <c:pt idx="69" formatCode="General">
                  <c:v>119.7</c:v>
                </c:pt>
                <c:pt idx="70" formatCode="General">
                  <c:v>122.2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F3-4BBC-B64C-8BF8FE290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233984"/>
        <c:axId val="164235520"/>
      </c:lineChart>
      <c:catAx>
        <c:axId val="16423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600" baseline="0"/>
            </a:pPr>
            <a:endParaRPr lang="lt-LT"/>
          </a:p>
        </c:txPr>
        <c:crossAx val="164235520"/>
        <c:crosses val="autoZero"/>
        <c:auto val="1"/>
        <c:lblAlgn val="ctr"/>
        <c:lblOffset val="100"/>
        <c:noMultiLvlLbl val="0"/>
      </c:catAx>
      <c:valAx>
        <c:axId val="164235520"/>
        <c:scaling>
          <c:orientation val="minMax"/>
          <c:max val="130"/>
          <c:min val="90"/>
        </c:scaling>
        <c:delete val="0"/>
        <c:axPos val="l"/>
        <c:majorGridlines>
          <c:spPr>
            <a:ln w="3175">
              <a:prstDash val="lg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/>
        </c:spPr>
        <c:crossAx val="164233984"/>
        <c:crosses val="autoZero"/>
        <c:crossBetween val="between"/>
        <c:majorUnit val="10"/>
      </c:valAx>
      <c:spPr>
        <a:noFill/>
      </c:spPr>
    </c:plotArea>
    <c:legend>
      <c:legendPos val="b"/>
      <c:layout>
        <c:manualLayout>
          <c:xMode val="edge"/>
          <c:yMode val="edge"/>
          <c:x val="1.053048844936947E-2"/>
          <c:y val="0.91725155094249577"/>
          <c:w val="0.96446487617330912"/>
          <c:h val="5.6233297542352657E-2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0" baseline="0"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6C7306863D1846938E13771A1E3FD6" ma:contentTypeVersion="4" ma:contentTypeDescription="Kurkite naują dokumentą." ma:contentTypeScope="" ma:versionID="cf7cae3a75e39a6217548f24bcea9d65">
  <xsd:schema xmlns:xsd="http://www.w3.org/2001/XMLSchema" xmlns:p="http://schemas.microsoft.com/office/2006/metadata/properties" xmlns:ns1="http://schemas.microsoft.com/sharepoint/v3" xmlns:ns2="06736C74-3D86-4618-938E-13771A1E3FD6" xmlns:ns3="06736c74-3d86-4618-938e-13771a1e3fd6" targetNamespace="http://schemas.microsoft.com/office/2006/metadata/properties" ma:root="true" ma:fieldsID="62788de947f300e0ca1b12ba4c38002f" ns1:_="" ns2:_="" ns3:_="">
    <xsd:import namespace="http://schemas.microsoft.com/sharepoint/v3"/>
    <xsd:import namespace="06736C74-3D86-4618-938E-13771A1E3FD6"/>
    <xsd:import namespace="06736c74-3d86-4618-938e-13771a1e3fd6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Data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Grup_x0117_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Tvirtintojo komentarai" ma:hidden="true" ma:internalName="_ModerationComments" ma:readOnly="true">
      <xsd:simpleType>
        <xsd:restriction base="dms:Note"/>
      </xsd:simpleType>
    </xsd:element>
    <xsd:element name="File_x0020_Type" ma:index="4" nillable="true" ma:displayName="Failo tipas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ailo tipas" ma:hidden="true" ma:internalName="HTML_x0020_File_x0020_Type" ma:readOnly="true">
      <xsd:simpleType>
        <xsd:restriction base="dms:Text"/>
      </xsd:simpleType>
    </xsd:element>
    <xsd:element name="_SourceUrl" ma:index="6" nillable="true" ma:displayName="Šaltinio URL" ma:hidden="true" ma:internalName="_SourceUrl">
      <xsd:simpleType>
        <xsd:restriction base="dms:Text"/>
      </xsd:simpleType>
    </xsd:element>
    <xsd:element name="_SharedFileIndex" ma:index="7" nillable="true" ma:displayName="Bendrai naudojamo failo rodyklė" ma:hidden="true" ma:internalName="_SharedFileIndex">
      <xsd:simpleType>
        <xsd:restriction base="dms:Text"/>
      </xsd:simpleType>
    </xsd:element>
    <xsd:element name="ContentTypeId" ma:index="10" nillable="true" ma:displayName="Turinio tipo ID" ma:hidden="true" ma:internalName="ContentTypeId" ma:readOnly="true">
      <xsd:simpleType>
        <xsd:restriction base="dms:Unknown"/>
      </xsd:simpleType>
    </xsd:element>
    <xsd:element name="TemplateUrl" ma:index="11" nillable="true" ma:displayName="Šablono saitas" ma:hidden="true" ma:internalName="TemplateUrl">
      <xsd:simpleType>
        <xsd:restriction base="dms:Text"/>
      </xsd:simpleType>
    </xsd:element>
    <xsd:element name="xd_ProgID" ma:index="12" nillable="true" ma:displayName="HTML failo saitas" ma:hidden="true" ma:internalName="xd_ProgID">
      <xsd:simpleType>
        <xsd:restriction base="dms:Text"/>
      </xsd:simpleType>
    </xsd:element>
    <xsd:element name="xd_Signature" ma:index="13" nillable="true" ma:displayName="Pasirašyta" ma:hidden="true" ma:internalName="xd_Signature" ma:readOnly="true">
      <xsd:simpleType>
        <xsd:restriction base="dms:Boolean"/>
      </xsd:simpleType>
    </xsd:element>
    <xsd:element name="CheckoutUser" ma:index="16" nillable="true" ma:displayName="Paimti į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Sukūrė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kavo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Yra kopijų paskirčių" ma:hidden="true" ma:internalName="_HasCopyDestinations" ma:readOnly="true">
      <xsd:simpleType>
        <xsd:restriction base="dms:Boolean"/>
      </xsd:simpleType>
    </xsd:element>
    <xsd:element name="_CopySource" ma:index="23" nillable="true" ma:displayName="Kopijos šaltinis" ma:internalName="_CopySource" ma:readOnly="true">
      <xsd:simpleType>
        <xsd:restriction base="dms:Text"/>
      </xsd:simpleType>
    </xsd:element>
    <xsd:element name="_ModerationStatus" ma:index="24" nillable="true" ma:displayName="Patvirtinimo būsena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 maršrutas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Maršruta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kuot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Sukurta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Failo dydis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o tipas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Paimtą elementą turinčio vartotojo ID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Paimta į vietos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4" nillable="true" ma:displayName="Unikalusis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o būsena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Paimti į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Padėti komentarą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Ypatybių krepšys" ma:hidden="true" ma:list="Docs" ma:internalName="MetaInfo" ma:showField="MetaInfo">
      <xsd:simpleType>
        <xsd:restriction base="dms:Lookup"/>
      </xsd:simpleType>
    </xsd:element>
    <xsd:element name="_Level" ma:index="51" nillable="true" ma:displayName="Lygis" ma:hidden="true" ma:internalName="_Level" ma:readOnly="true">
      <xsd:simpleType>
        <xsd:restriction base="dms:Unknown"/>
      </xsd:simpleType>
    </xsd:element>
    <xsd:element name="_IsCurrentVersion" ma:index="52" nillable="true" ma:displayName="Šioje versijoje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ja" ma:hidden="true" ma:internalName="_UIVersion" ma:readOnly="true">
      <xsd:simpleType>
        <xsd:restriction base="dms:Unknown"/>
      </xsd:simpleType>
    </xsd:element>
    <xsd:element name="_UIVersionString" ma:index="58" nillable="true" ma:displayName="Versija" ma:internalName="_UIVersionString" ma:readOnly="true">
      <xsd:simpleType>
        <xsd:restriction base="dms:Text"/>
      </xsd:simpleType>
    </xsd:element>
    <xsd:element name="InstanceID" ma:index="59" nillable="true" ma:displayName="Egzemplioriaus ID" ma:hidden="true" ma:internalName="InstanceID" ma:readOnly="true">
      <xsd:simpleType>
        <xsd:restriction base="dms:Unknown"/>
      </xsd:simpleType>
    </xsd:element>
    <xsd:element name="Order" ma:index="60" nillable="true" ma:displayName="Tvarka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Darbo eigos versija" ma:hidden="true" ma:internalName="WorkflowVersion" ma:readOnly="true">
      <xsd:simpleType>
        <xsd:restriction base="dms:Unknown"/>
      </xsd:simpleType>
    </xsd:element>
    <xsd:element name="WorkflowInstanceID" ma:index="63" nillable="true" ma:displayName="Darbo eigos egzemplioriaus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Šaltinio versija (konvertuotas dokumentas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Šaltinio pavadinimas (konvertuotas dokumentas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Data" ma:index="9" nillable="true" ma:displayName="Data" ma:internalName="Data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06736c74-3d86-4618-938e-13771a1e3fd6" elementFormDefault="qualified">
    <xsd:import namespace="http://schemas.microsoft.com/office/2006/documentManagement/types"/>
    <xsd:element name="Grup_x0117_" ma:index="15" nillable="true" ma:displayName="Grupė" ma:default="" ma:format="Dropdown" ma:internalName="Grup_x0117_">
      <xsd:simpleType>
        <xsd:restriction base="dms:Choice">
          <xsd:enumeration value="Oficialių dokumentų rengimas ir blankai"/>
          <xsd:enumeration value="Vidaus dokumentų rengimas ir blanka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urinio tipas" ma:readOnly="true"/>
        <xsd:element ref="dc:title" minOccurs="0" maxOccurs="1" ma:index="8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Grup_x0117_ xmlns="06736c74-3d86-4618-938e-13771a1e3fd6">Vidaus dokumentų rengimas ir blankai</Grup_x0117_>
    <Data xmlns="06736C74-3D86-4618-938E-13771A1E3FD6">2015-01-05</Dat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01CC-943C-4DBC-92F0-0BBEA46FB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B50C9-3FC7-4CA4-A210-9C2A38D47C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93A0B-89A8-4492-B810-3CB9A8F7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36C74-3D86-4618-938E-13771A1E3FD6"/>
    <ds:schemaRef ds:uri="06736c74-3d86-4618-938e-13771a1e3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3289CD-6103-4395-82A3-48D1A437B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736c74-3d86-4618-938e-13771a1e3fd6"/>
    <ds:schemaRef ds:uri="06736C74-3D86-4618-938E-13771A1E3FD6"/>
  </ds:schemaRefs>
</ds:datastoreItem>
</file>

<file path=customXml/itemProps5.xml><?xml version="1.0" encoding="utf-8"?>
<ds:datastoreItem xmlns:ds="http://schemas.openxmlformats.org/officeDocument/2006/customXml" ds:itemID="{4005CB29-12DA-4773-A2AD-13F283DE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21</TotalTime>
  <Pages>1</Pages>
  <Words>2235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3503</CharactersWithSpaces>
  <SharedDoc>false</SharedDoc>
  <HLinks>
    <vt:vector size="6" baseType="variant"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http://www.osp.stat.gov.lt/web/guest/statistiniu-rodikliu-analize1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Lina Kiškienė</cp:lastModifiedBy>
  <cp:revision>3</cp:revision>
  <cp:lastPrinted>2019-12-18T08:33:00Z</cp:lastPrinted>
  <dcterms:created xsi:type="dcterms:W3CDTF">2021-02-19T12:11:00Z</dcterms:created>
  <dcterms:modified xsi:type="dcterms:W3CDTF">2021-02-22T08:33:00Z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</Properties>
</file>